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9CD9F" w14:textId="4273E5DB" w:rsidR="00D334C7" w:rsidRDefault="00D334C7" w:rsidP="0011114C">
      <w:pPr>
        <w:rPr>
          <w:sz w:val="20"/>
        </w:rPr>
      </w:pPr>
    </w:p>
    <w:p w14:paraId="4080851E" w14:textId="77777777" w:rsidR="00D334C7" w:rsidRDefault="00D334C7" w:rsidP="00D334C7">
      <w:pPr>
        <w:ind w:left="5812"/>
        <w:rPr>
          <w:sz w:val="20"/>
        </w:rPr>
      </w:pPr>
    </w:p>
    <w:p w14:paraId="47741440" w14:textId="3BAF2D8E" w:rsidR="00D334C7" w:rsidRPr="0011114C" w:rsidRDefault="00D334C7" w:rsidP="0011114C">
      <w:pPr>
        <w:ind w:left="5812"/>
        <w:rPr>
          <w:sz w:val="20"/>
        </w:rPr>
      </w:pPr>
      <w:r w:rsidRPr="0011114C">
        <w:rPr>
          <w:sz w:val="20"/>
        </w:rPr>
        <w:t>Priėmimo į Varėnos Jadvygos Čiurlionytės menų mokyklą tvarkos aprašo</w:t>
      </w:r>
      <w:r w:rsidR="0011114C" w:rsidRPr="0011114C">
        <w:rPr>
          <w:sz w:val="20"/>
        </w:rPr>
        <w:t xml:space="preserve"> </w:t>
      </w:r>
      <w:r w:rsidRPr="0011114C">
        <w:rPr>
          <w:sz w:val="20"/>
        </w:rPr>
        <w:t>priedas</w:t>
      </w:r>
    </w:p>
    <w:p w14:paraId="4B39C772" w14:textId="77777777" w:rsidR="00D334C7" w:rsidRDefault="00D334C7" w:rsidP="00D334C7">
      <w:pPr>
        <w:jc w:val="center"/>
      </w:pPr>
    </w:p>
    <w:p w14:paraId="02A54559" w14:textId="77777777" w:rsidR="00D334C7" w:rsidRDefault="00D334C7" w:rsidP="00D334C7">
      <w:pPr>
        <w:jc w:val="center"/>
      </w:pPr>
    </w:p>
    <w:p w14:paraId="19620E26" w14:textId="77777777" w:rsidR="00D334C7" w:rsidRPr="00A714F7" w:rsidRDefault="00D334C7" w:rsidP="00D334C7">
      <w:pPr>
        <w:jc w:val="center"/>
        <w:rPr>
          <w:b/>
        </w:rPr>
      </w:pPr>
      <w:r w:rsidRPr="00A714F7">
        <w:rPr>
          <w:b/>
        </w:rPr>
        <w:t xml:space="preserve">PRIĖMIMO Į </w:t>
      </w:r>
      <w:r>
        <w:rPr>
          <w:b/>
        </w:rPr>
        <w:t>VARĖNOS JADVYGOS ČIURLIONYTĖS MENŲ MOKYKLĄ</w:t>
      </w:r>
    </w:p>
    <w:p w14:paraId="61C57EBA" w14:textId="77777777" w:rsidR="00D334C7" w:rsidRPr="0074785B" w:rsidRDefault="00D334C7" w:rsidP="00D334C7">
      <w:pPr>
        <w:pStyle w:val="Antrat1"/>
        <w:rPr>
          <w:sz w:val="28"/>
          <w:szCs w:val="28"/>
        </w:rPr>
      </w:pPr>
      <w:r w:rsidRPr="0074785B">
        <w:rPr>
          <w:sz w:val="28"/>
          <w:szCs w:val="28"/>
        </w:rPr>
        <w:t>S U T A R T I S</w:t>
      </w:r>
    </w:p>
    <w:p w14:paraId="3E132D0F" w14:textId="77777777" w:rsidR="00F12B65" w:rsidRDefault="00F12B65" w:rsidP="00F12B65"/>
    <w:p w14:paraId="1CB7FFAD" w14:textId="2728E2F4" w:rsidR="00D334C7" w:rsidRPr="00814A9E" w:rsidRDefault="00D334C7" w:rsidP="00814A9E">
      <w:pPr>
        <w:jc w:val="center"/>
        <w:rPr>
          <w:u w:val="single"/>
        </w:rPr>
      </w:pPr>
      <w:r w:rsidRPr="00814A9E">
        <w:t>20</w:t>
      </w:r>
      <w:r w:rsidR="00814A9E">
        <w:rPr>
          <w:u w:val="single"/>
        </w:rPr>
        <w:tab/>
      </w:r>
      <w:r w:rsidR="00814A9E">
        <w:t xml:space="preserve">  </w:t>
      </w:r>
      <w:r w:rsidR="00F12B65" w:rsidRPr="00814A9E">
        <w:t>m</w:t>
      </w:r>
      <w:r w:rsidR="00814A9E">
        <w:t xml:space="preserve">. </w:t>
      </w:r>
      <w:r w:rsidR="00814A9E">
        <w:rPr>
          <w:u w:val="single"/>
        </w:rPr>
        <w:tab/>
      </w:r>
      <w:r w:rsidR="00814A9E">
        <w:rPr>
          <w:u w:val="single"/>
        </w:rPr>
        <w:tab/>
      </w:r>
      <w:r w:rsidR="00814A9E">
        <w:rPr>
          <w:u w:val="single"/>
        </w:rPr>
        <w:tab/>
      </w:r>
      <w:r w:rsidR="00814A9E">
        <w:t xml:space="preserve"> </w:t>
      </w:r>
      <w:r w:rsidR="00F12B65">
        <w:t>d. Nr.</w:t>
      </w:r>
      <w:r w:rsidR="00814A9E">
        <w:rPr>
          <w:u w:val="single"/>
        </w:rPr>
        <w:tab/>
      </w:r>
    </w:p>
    <w:p w14:paraId="59D849EA" w14:textId="35BB2219" w:rsidR="00D334C7" w:rsidRPr="00A714F7" w:rsidRDefault="00D334C7" w:rsidP="00D334C7">
      <w:pPr>
        <w:jc w:val="center"/>
      </w:pPr>
    </w:p>
    <w:p w14:paraId="59988D71" w14:textId="36963105" w:rsidR="00D334C7" w:rsidRPr="00F12B65" w:rsidRDefault="00F12B65" w:rsidP="00D334C7">
      <w:pPr>
        <w:jc w:val="both"/>
      </w:pPr>
      <w:r>
        <w:rPr>
          <w:b/>
          <w:i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36DED" wp14:editId="448E9757">
                <wp:simplePos x="0" y="0"/>
                <wp:positionH relativeFrom="column">
                  <wp:posOffset>24765</wp:posOffset>
                </wp:positionH>
                <wp:positionV relativeFrom="paragraph">
                  <wp:posOffset>143510</wp:posOffset>
                </wp:positionV>
                <wp:extent cx="6134100" cy="22860"/>
                <wp:effectExtent l="0" t="0" r="19050" b="3429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578B1" id="Tiesioji jungtis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1.3pt" to="484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" strokecolor="black [3040]"/>
            </w:pict>
          </mc:Fallback>
        </mc:AlternateContent>
      </w:r>
      <w:r w:rsidR="00EE3BD0" w:rsidRPr="00F12B65">
        <w:rPr>
          <w:b/>
          <w:i/>
        </w:rPr>
        <w:t>Varėnos Jadvygos Čiurlionytės menų mokykla, kodas 290110060</w:t>
      </w:r>
      <w:r w:rsidR="00EE3BD0" w:rsidRPr="00F12B65">
        <w:t xml:space="preserve"> </w:t>
      </w:r>
    </w:p>
    <w:p w14:paraId="4C77166B" w14:textId="01D1FF07" w:rsidR="00D334C7" w:rsidRPr="00A714F7" w:rsidRDefault="00D334C7" w:rsidP="00D334C7">
      <w:pPr>
        <w:jc w:val="center"/>
        <w:rPr>
          <w:sz w:val="16"/>
        </w:rPr>
      </w:pPr>
      <w:r w:rsidRPr="00A714F7">
        <w:rPr>
          <w:sz w:val="16"/>
        </w:rPr>
        <w:t>(neformalųjį švietimą teikiančios įstaigos pavadinimas ir kodas)</w:t>
      </w:r>
    </w:p>
    <w:p w14:paraId="0FA3F611" w14:textId="1FD7CD47" w:rsidR="00D334C7" w:rsidRPr="00F12B65" w:rsidRDefault="00F12B65" w:rsidP="00D334C7">
      <w:pPr>
        <w:jc w:val="both"/>
      </w:pPr>
      <w:r>
        <w:rPr>
          <w:b/>
          <w:i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AD511" wp14:editId="40BEC6BC">
                <wp:simplePos x="0" y="0"/>
                <wp:positionH relativeFrom="column">
                  <wp:posOffset>27305</wp:posOffset>
                </wp:positionH>
                <wp:positionV relativeFrom="paragraph">
                  <wp:posOffset>156210</wp:posOffset>
                </wp:positionV>
                <wp:extent cx="6134100" cy="10160"/>
                <wp:effectExtent l="0" t="0" r="19050" b="27940"/>
                <wp:wrapNone/>
                <wp:docPr id="9" name="Tiesioji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667DE" id="Tiesioji jungtis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2.3pt" to="485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" strokecolor="black [3040]"/>
            </w:pict>
          </mc:Fallback>
        </mc:AlternateContent>
      </w:r>
      <w:r w:rsidR="00EE3BD0" w:rsidRPr="00F12B65">
        <w:rPr>
          <w:b/>
          <w:i/>
        </w:rPr>
        <w:t>Vytauto g. 29, 6521</w:t>
      </w:r>
      <w:r>
        <w:rPr>
          <w:b/>
          <w:i/>
        </w:rPr>
        <w:t>7 Varėna</w:t>
      </w:r>
    </w:p>
    <w:p w14:paraId="2023B2EF" w14:textId="5BE1A9D7" w:rsidR="00D334C7" w:rsidRPr="00A714F7" w:rsidRDefault="00D334C7" w:rsidP="00D334C7">
      <w:pPr>
        <w:jc w:val="center"/>
        <w:rPr>
          <w:sz w:val="16"/>
        </w:rPr>
      </w:pPr>
      <w:r w:rsidRPr="00A714F7">
        <w:rPr>
          <w:sz w:val="16"/>
        </w:rPr>
        <w:t>(adresas)</w:t>
      </w:r>
    </w:p>
    <w:p w14:paraId="14943C9D" w14:textId="1AE3C939" w:rsidR="00D334C7" w:rsidRPr="00A714F7" w:rsidRDefault="00F12B65" w:rsidP="00D334C7">
      <w:pPr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B4AC0" wp14:editId="48249101">
                <wp:simplePos x="0" y="0"/>
                <wp:positionH relativeFrom="column">
                  <wp:posOffset>2689225</wp:posOffset>
                </wp:positionH>
                <wp:positionV relativeFrom="paragraph">
                  <wp:posOffset>153670</wp:posOffset>
                </wp:positionV>
                <wp:extent cx="3472180" cy="20320"/>
                <wp:effectExtent l="0" t="0" r="33020" b="36830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218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3FF3E" id="Tiesioji jungtis 1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5pt,12.1pt" to="485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" strokecolor="black [3040]"/>
            </w:pict>
          </mc:Fallback>
        </mc:AlternateContent>
      </w:r>
      <w:r w:rsidR="00D334C7" w:rsidRPr="00A714F7">
        <w:t xml:space="preserve">(toliau – Švietimo teikėjas), atstovaujamas  </w:t>
      </w:r>
      <w:r w:rsidR="00EE3BD0" w:rsidRPr="00F12B65">
        <w:rPr>
          <w:b/>
          <w:i/>
        </w:rPr>
        <w:t>direktorės Renato</w:t>
      </w:r>
      <w:r w:rsidRPr="00F12B65">
        <w:rPr>
          <w:b/>
          <w:i/>
        </w:rPr>
        <w:t xml:space="preserve">s </w:t>
      </w:r>
      <w:proofErr w:type="spellStart"/>
      <w:r w:rsidRPr="00F12B65">
        <w:rPr>
          <w:b/>
          <w:i/>
        </w:rPr>
        <w:t>Bakulienės</w:t>
      </w:r>
      <w:proofErr w:type="spellEnd"/>
      <w:r>
        <w:rPr>
          <w:b/>
          <w:i/>
          <w:u w:val="single"/>
        </w:rPr>
        <w:t xml:space="preserve"> </w:t>
      </w:r>
    </w:p>
    <w:p w14:paraId="15E618F2" w14:textId="053160B9" w:rsidR="00D334C7" w:rsidRPr="00A714F7" w:rsidRDefault="00D334C7" w:rsidP="00D334C7">
      <w:pPr>
        <w:jc w:val="both"/>
        <w:rPr>
          <w:sz w:val="16"/>
        </w:rPr>
      </w:pP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="0011114C">
        <w:rPr>
          <w:sz w:val="16"/>
        </w:rPr>
        <w:t xml:space="preserve">                                                                              </w:t>
      </w:r>
      <w:r w:rsidRPr="00A714F7">
        <w:rPr>
          <w:sz w:val="16"/>
        </w:rPr>
        <w:t>(</w:t>
      </w:r>
      <w:r w:rsidR="00EE3BD0" w:rsidRPr="00A714F7">
        <w:rPr>
          <w:sz w:val="16"/>
        </w:rPr>
        <w:t>pareigos</w:t>
      </w:r>
      <w:r w:rsidR="00EE3BD0">
        <w:rPr>
          <w:sz w:val="16"/>
        </w:rPr>
        <w:t>,</w:t>
      </w:r>
      <w:r w:rsidR="00EE3BD0" w:rsidRPr="00A714F7">
        <w:rPr>
          <w:sz w:val="16"/>
        </w:rPr>
        <w:t xml:space="preserve"> </w:t>
      </w:r>
      <w:r w:rsidRPr="00A714F7">
        <w:rPr>
          <w:sz w:val="16"/>
        </w:rPr>
        <w:t>vardas, pavardė,)</w:t>
      </w:r>
    </w:p>
    <w:p w14:paraId="260FC60B" w14:textId="04788449" w:rsidR="00D334C7" w:rsidRPr="00A714F7" w:rsidRDefault="00F12B65" w:rsidP="00D334C7">
      <w:pPr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170BB" wp14:editId="66142EFA">
                <wp:simplePos x="0" y="0"/>
                <wp:positionH relativeFrom="column">
                  <wp:posOffset>1698625</wp:posOffset>
                </wp:positionH>
                <wp:positionV relativeFrom="paragraph">
                  <wp:posOffset>156210</wp:posOffset>
                </wp:positionV>
                <wp:extent cx="4462780" cy="10160"/>
                <wp:effectExtent l="0" t="0" r="33020" b="27940"/>
                <wp:wrapNone/>
                <wp:docPr id="11" name="Tiesioji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278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42836" id="Tiesioji jungtis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75pt,12.3pt" to="485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" strokecolor="black [3040]"/>
            </w:pict>
          </mc:Fallback>
        </mc:AlternateContent>
      </w:r>
      <w:r w:rsidR="00D334C7" w:rsidRPr="00A714F7">
        <w:t>ir prašymą pateikęs asmuo,</w:t>
      </w:r>
    </w:p>
    <w:p w14:paraId="52667B44" w14:textId="21F3E233" w:rsidR="00D334C7" w:rsidRPr="00A714F7" w:rsidRDefault="00D334C7" w:rsidP="00D334C7">
      <w:pPr>
        <w:jc w:val="center"/>
        <w:rPr>
          <w:sz w:val="16"/>
        </w:rPr>
      </w:pPr>
      <w:r w:rsidRPr="00A714F7">
        <w:rPr>
          <w:sz w:val="16"/>
        </w:rPr>
        <w:t>(</w:t>
      </w:r>
      <w:r w:rsidR="005F0750">
        <w:rPr>
          <w:sz w:val="16"/>
        </w:rPr>
        <w:t>vardas, pavardė</w:t>
      </w:r>
      <w:r w:rsidRPr="00A714F7">
        <w:rPr>
          <w:sz w:val="16"/>
        </w:rPr>
        <w:t>)</w:t>
      </w:r>
    </w:p>
    <w:p w14:paraId="4093C109" w14:textId="456330CD" w:rsidR="00D334C7" w:rsidRPr="00A714F7" w:rsidRDefault="00F12B65" w:rsidP="00D334C7">
      <w:pPr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0F89B" wp14:editId="44AE4DD6">
                <wp:simplePos x="0" y="0"/>
                <wp:positionH relativeFrom="column">
                  <wp:posOffset>27305</wp:posOffset>
                </wp:positionH>
                <wp:positionV relativeFrom="paragraph">
                  <wp:posOffset>153670</wp:posOffset>
                </wp:positionV>
                <wp:extent cx="6134100" cy="25400"/>
                <wp:effectExtent l="0" t="0" r="19050" b="31750"/>
                <wp:wrapNone/>
                <wp:docPr id="12" name="Tiesioji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32AC00" id="Tiesioji jungtis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12.1pt" to="485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" strokecolor="black [3040]"/>
            </w:pict>
          </mc:Fallback>
        </mc:AlternateContent>
      </w:r>
    </w:p>
    <w:p w14:paraId="7F614E3B" w14:textId="07A2C565" w:rsidR="00D334C7" w:rsidRPr="00A714F7" w:rsidRDefault="00D334C7" w:rsidP="00D334C7">
      <w:pPr>
        <w:jc w:val="center"/>
        <w:rPr>
          <w:sz w:val="16"/>
        </w:rPr>
      </w:pPr>
      <w:r w:rsidRPr="00A714F7">
        <w:rPr>
          <w:sz w:val="16"/>
        </w:rPr>
        <w:t>(adresas)</w:t>
      </w:r>
    </w:p>
    <w:p w14:paraId="53033713" w14:textId="0F9E52DF" w:rsidR="00D334C7" w:rsidRPr="00A714F7" w:rsidRDefault="005D748D" w:rsidP="00D334C7">
      <w:pPr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AFECD" wp14:editId="6782DB5C">
                <wp:simplePos x="0" y="0"/>
                <wp:positionH relativeFrom="column">
                  <wp:posOffset>875665</wp:posOffset>
                </wp:positionH>
                <wp:positionV relativeFrom="paragraph">
                  <wp:posOffset>156210</wp:posOffset>
                </wp:positionV>
                <wp:extent cx="5285740" cy="20320"/>
                <wp:effectExtent l="0" t="0" r="29210" b="36830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74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57042" id="Tiesioji jungtis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5pt,12.3pt" to="485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" strokecolor="black [3040]"/>
            </w:pict>
          </mc:Fallback>
        </mc:AlternateContent>
      </w:r>
      <w:r w:rsidR="00F12B65">
        <w:t xml:space="preserve">atstovaujantis </w:t>
      </w:r>
    </w:p>
    <w:p w14:paraId="3D64C7AB" w14:textId="3943448A" w:rsidR="00D334C7" w:rsidRPr="00A714F7" w:rsidRDefault="00D334C7" w:rsidP="00D334C7">
      <w:pPr>
        <w:jc w:val="both"/>
        <w:rPr>
          <w:sz w:val="16"/>
        </w:rPr>
      </w:pP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  <w:t>(mokinio vardas, pavardė ir asmens kodas)</w:t>
      </w:r>
    </w:p>
    <w:p w14:paraId="5E4CB6F2" w14:textId="77777777" w:rsidR="00D334C7" w:rsidRPr="00A714F7" w:rsidRDefault="00D334C7" w:rsidP="00D334C7">
      <w:pPr>
        <w:pStyle w:val="Pagrindinistekstas"/>
      </w:pPr>
      <w:r w:rsidRPr="00A714F7">
        <w:t xml:space="preserve">interesus (toliau </w:t>
      </w:r>
      <w:r>
        <w:t>–</w:t>
      </w:r>
      <w:r w:rsidRPr="00A714F7">
        <w:t xml:space="preserve"> Klientas ), sudarėme šią sutartį:</w:t>
      </w:r>
    </w:p>
    <w:p w14:paraId="40135B39" w14:textId="77777777" w:rsidR="00D334C7" w:rsidRPr="00A714F7" w:rsidRDefault="00D334C7" w:rsidP="00D334C7">
      <w:pPr>
        <w:jc w:val="both"/>
      </w:pPr>
    </w:p>
    <w:p w14:paraId="419F7678" w14:textId="77777777" w:rsidR="00D334C7" w:rsidRDefault="00D334C7" w:rsidP="00D334C7">
      <w:pPr>
        <w:jc w:val="center"/>
        <w:rPr>
          <w:b/>
        </w:rPr>
      </w:pPr>
      <w:r w:rsidRPr="00A714F7">
        <w:rPr>
          <w:b/>
        </w:rPr>
        <w:t>I</w:t>
      </w:r>
      <w:r>
        <w:rPr>
          <w:b/>
        </w:rPr>
        <w:t xml:space="preserve"> SKYRIUS</w:t>
      </w:r>
    </w:p>
    <w:p w14:paraId="1D90AE7D" w14:textId="77777777" w:rsidR="00D334C7" w:rsidRPr="00A714F7" w:rsidRDefault="00D334C7" w:rsidP="00D334C7">
      <w:pPr>
        <w:jc w:val="center"/>
        <w:rPr>
          <w:b/>
        </w:rPr>
      </w:pPr>
      <w:r w:rsidRPr="00A714F7">
        <w:rPr>
          <w:b/>
        </w:rPr>
        <w:t>SUTARTIES ŠALIŲ ĮSIPAREIGOJIMAI</w:t>
      </w:r>
    </w:p>
    <w:p w14:paraId="5282C388" w14:textId="77777777" w:rsidR="00D334C7" w:rsidRPr="00A714F7" w:rsidRDefault="00D334C7" w:rsidP="00D334C7">
      <w:pPr>
        <w:jc w:val="center"/>
        <w:rPr>
          <w:b/>
        </w:rPr>
      </w:pPr>
    </w:p>
    <w:p w14:paraId="7D94153D" w14:textId="77777777" w:rsidR="00D334C7" w:rsidRPr="00731CC3" w:rsidRDefault="00D334C7" w:rsidP="0011114C">
      <w:pPr>
        <w:ind w:firstLine="851"/>
        <w:jc w:val="both"/>
        <w:rPr>
          <w:b/>
          <w:bCs/>
        </w:rPr>
      </w:pPr>
      <w:r w:rsidRPr="00731CC3">
        <w:rPr>
          <w:b/>
          <w:bCs/>
        </w:rPr>
        <w:t>1</w:t>
      </w:r>
      <w:r w:rsidRPr="00933637">
        <w:rPr>
          <w:b/>
          <w:bCs/>
        </w:rPr>
        <w:t>. Švietimo teikėjas įsipareigoja</w:t>
      </w:r>
      <w:r w:rsidRPr="00731CC3">
        <w:rPr>
          <w:b/>
          <w:bCs/>
        </w:rPr>
        <w:t xml:space="preserve">: </w:t>
      </w:r>
    </w:p>
    <w:p w14:paraId="34FFC763" w14:textId="43611BA0" w:rsidR="00D334C7" w:rsidRPr="00A714F7" w:rsidRDefault="00D334C7" w:rsidP="00D334C7">
      <w:pPr>
        <w:tabs>
          <w:tab w:val="left" w:pos="0"/>
        </w:tabs>
        <w:jc w:val="both"/>
      </w:pPr>
      <w:r>
        <w:tab/>
      </w:r>
      <w:r w:rsidR="0011114C">
        <w:t xml:space="preserve">  </w:t>
      </w:r>
      <w:r>
        <w:t>1.1. u</w:t>
      </w:r>
      <w:r w:rsidRPr="00A714F7">
        <w:t xml:space="preserve">gdyti </w:t>
      </w:r>
      <w:r>
        <w:t>m</w:t>
      </w:r>
      <w:r w:rsidRPr="00A714F7">
        <w:t xml:space="preserve">okinį pagal </w:t>
      </w:r>
      <w:r w:rsidRPr="00311336">
        <w:t>neformaliojo švietimo</w:t>
      </w:r>
      <w:r>
        <w:t>, papildančio formalųjį švietimą,</w:t>
      </w:r>
      <w:r w:rsidRPr="00311336">
        <w:t xml:space="preserve"> ugdymo</w:t>
      </w:r>
      <w:r w:rsidRPr="00A714F7">
        <w:t xml:space="preserve"> programą</w:t>
      </w:r>
      <w:r>
        <w:t xml:space="preserve"> </w:t>
      </w:r>
      <w:r w:rsidRPr="00A714F7">
        <w:t xml:space="preserve">pagal galimybes sudaryti sąlygas tenkinti jo </w:t>
      </w:r>
      <w:r w:rsidRPr="00CA6554">
        <w:t>lavinimosi, saviraiškos, pažinimo ir meninių gebėjimų tobulinimo poreikius,</w:t>
      </w:r>
      <w:r w:rsidRPr="00A714F7">
        <w:t xml:space="preserve"> padėti </w:t>
      </w:r>
      <w:r>
        <w:t>m</w:t>
      </w:r>
      <w:r w:rsidRPr="00A714F7">
        <w:t>okiniui tapti aktyviu visuomenės nariu</w:t>
      </w:r>
      <w:r>
        <w:t>;</w:t>
      </w:r>
      <w:r w:rsidRPr="00A714F7">
        <w:t xml:space="preserve"> </w:t>
      </w:r>
    </w:p>
    <w:p w14:paraId="5390EF1D" w14:textId="6B873664" w:rsidR="00D334C7" w:rsidRPr="00A714F7" w:rsidRDefault="00D334C7" w:rsidP="0011114C">
      <w:pPr>
        <w:ind w:firstLine="851"/>
        <w:jc w:val="both"/>
      </w:pPr>
      <w:r>
        <w:t>1.2. t</w:t>
      </w:r>
      <w:r w:rsidRPr="00A714F7">
        <w:t xml:space="preserve">eikti </w:t>
      </w:r>
      <w:r>
        <w:t>m</w:t>
      </w:r>
      <w:r w:rsidR="00814A9E">
        <w:t xml:space="preserve">okiniui </w:t>
      </w:r>
      <w:r w:rsidR="00814A9E">
        <w:rPr>
          <w:u w:val="single"/>
        </w:rPr>
        <w:tab/>
      </w:r>
      <w:r w:rsidR="00763900">
        <w:rPr>
          <w:u w:val="single"/>
        </w:rPr>
        <w:tab/>
      </w:r>
      <w:r w:rsidR="00763900">
        <w:rPr>
          <w:u w:val="single"/>
        </w:rPr>
        <w:tab/>
      </w:r>
      <w:r w:rsidR="00763900">
        <w:rPr>
          <w:u w:val="single"/>
        </w:rPr>
        <w:tab/>
      </w:r>
      <w:r w:rsidR="00814A9E">
        <w:rPr>
          <w:u w:val="single"/>
        </w:rPr>
        <w:tab/>
      </w:r>
      <w:r w:rsidRPr="00A714F7">
        <w:t xml:space="preserve">švietimo paslaugas – ugdyti </w:t>
      </w:r>
    </w:p>
    <w:p w14:paraId="7A3216AE" w14:textId="485AF490" w:rsidR="00D334C7" w:rsidRPr="00A714F7" w:rsidRDefault="00D334C7" w:rsidP="00D334C7">
      <w:pPr>
        <w:ind w:left="2160"/>
        <w:jc w:val="both"/>
        <w:rPr>
          <w:sz w:val="16"/>
        </w:rPr>
      </w:pPr>
      <w:r>
        <w:rPr>
          <w:sz w:val="16"/>
        </w:rPr>
        <w:t xml:space="preserve">                            </w:t>
      </w:r>
      <w:r w:rsidRPr="00A714F7">
        <w:rPr>
          <w:sz w:val="16"/>
        </w:rPr>
        <w:t>(mokamas, nemokamas – įrašyti)</w:t>
      </w:r>
    </w:p>
    <w:p w14:paraId="6E9D07AC" w14:textId="6B5C3657" w:rsidR="00D334C7" w:rsidRPr="00A714F7" w:rsidRDefault="005D748D" w:rsidP="00D334C7">
      <w:pPr>
        <w:jc w:val="both"/>
      </w:pPr>
      <w:r>
        <w:t>jį</w:t>
      </w:r>
      <w:r w:rsidR="00763900">
        <w:t xml:space="preserve"> </w:t>
      </w:r>
      <w:r w:rsidR="00763900">
        <w:rPr>
          <w:u w:val="single"/>
        </w:rPr>
        <w:tab/>
      </w:r>
      <w:r w:rsidR="00763900">
        <w:rPr>
          <w:u w:val="single"/>
        </w:rPr>
        <w:tab/>
      </w:r>
      <w:r w:rsidR="00763900">
        <w:rPr>
          <w:u w:val="single"/>
        </w:rPr>
        <w:tab/>
      </w:r>
      <w:r w:rsidR="00763900">
        <w:rPr>
          <w:u w:val="single"/>
        </w:rPr>
        <w:tab/>
      </w:r>
      <w:r w:rsidR="00763900">
        <w:rPr>
          <w:u w:val="single"/>
        </w:rPr>
        <w:tab/>
      </w:r>
      <w:r w:rsidR="00763900">
        <w:rPr>
          <w:u w:val="single"/>
        </w:rPr>
        <w:tab/>
      </w:r>
      <w:r w:rsidR="00763900">
        <w:rPr>
          <w:u w:val="single"/>
        </w:rPr>
        <w:tab/>
      </w:r>
      <w:r w:rsidR="00763900">
        <w:rPr>
          <w:u w:val="single"/>
        </w:rPr>
        <w:tab/>
      </w:r>
      <w:r w:rsidR="00763900">
        <w:rPr>
          <w:u w:val="single"/>
        </w:rPr>
        <w:tab/>
      </w:r>
      <w:r w:rsidR="00763900">
        <w:rPr>
          <w:u w:val="single"/>
        </w:rPr>
        <w:tab/>
        <w:t xml:space="preserve"> </w:t>
      </w:r>
      <w:r w:rsidR="00763900">
        <w:t>;</w:t>
      </w:r>
      <w:r>
        <w:t xml:space="preserve">                                                                                                                             </w:t>
      </w:r>
      <w:r w:rsidR="00763900">
        <w:t xml:space="preserve">                             </w:t>
      </w:r>
    </w:p>
    <w:p w14:paraId="193C3212" w14:textId="16E317E9" w:rsidR="00D334C7" w:rsidRPr="00A714F7" w:rsidRDefault="00D334C7" w:rsidP="00D334C7">
      <w:pPr>
        <w:ind w:left="1440" w:firstLine="720"/>
        <w:jc w:val="both"/>
      </w:pPr>
      <w:r w:rsidRPr="00A714F7">
        <w:rPr>
          <w:sz w:val="16"/>
        </w:rPr>
        <w:t>(specialybės ir t.</w:t>
      </w:r>
      <w:r>
        <w:rPr>
          <w:sz w:val="16"/>
        </w:rPr>
        <w:t xml:space="preserve"> t. </w:t>
      </w:r>
      <w:r w:rsidRPr="00A714F7">
        <w:rPr>
          <w:sz w:val="16"/>
        </w:rPr>
        <w:t>pavadinimas)</w:t>
      </w:r>
    </w:p>
    <w:p w14:paraId="35599543" w14:textId="77777777" w:rsidR="00D334C7" w:rsidRPr="00A714F7" w:rsidRDefault="00D334C7" w:rsidP="0011114C">
      <w:pPr>
        <w:ind w:firstLine="851"/>
        <w:jc w:val="both"/>
      </w:pPr>
      <w:r>
        <w:t>1.3. u</w:t>
      </w:r>
      <w:r w:rsidRPr="00A714F7">
        <w:t xml:space="preserve">žtikrinti neformaliojo švietimo paslaugų </w:t>
      </w:r>
      <w:r>
        <w:t xml:space="preserve">teikimą pagal mokinio pasirinktą </w:t>
      </w:r>
      <w:r w:rsidRPr="00A714F7">
        <w:t>ugdymo programą</w:t>
      </w:r>
      <w:r>
        <w:t>;</w:t>
      </w:r>
    </w:p>
    <w:p w14:paraId="48BFF212" w14:textId="77777777" w:rsidR="00D334C7" w:rsidRPr="00A714F7" w:rsidRDefault="00D334C7" w:rsidP="0011114C">
      <w:pPr>
        <w:ind w:firstLine="851"/>
        <w:jc w:val="both"/>
      </w:pPr>
      <w:r>
        <w:t>1.4. u</w:t>
      </w:r>
      <w:r w:rsidRPr="00A714F7">
        <w:t>gdymo procesą organizuoti vadovaujantis Lietuvos Respublikos įstatymais, kitais teisės aktais, ugdymo įstaigos nuostatais</w:t>
      </w:r>
      <w:r>
        <w:t>;</w:t>
      </w:r>
    </w:p>
    <w:p w14:paraId="06B6885D" w14:textId="77777777" w:rsidR="00D334C7" w:rsidRPr="00A714F7" w:rsidRDefault="00D334C7" w:rsidP="0011114C">
      <w:pPr>
        <w:ind w:firstLine="851"/>
        <w:jc w:val="both"/>
      </w:pPr>
      <w:r>
        <w:t>1.5. ugdymą</w:t>
      </w:r>
      <w:r w:rsidRPr="00A714F7">
        <w:t xml:space="preserve"> organizuoti vadovaujantis aktyvumo, savanoriškumo, savarankiškumo, sąmoningumo principais</w:t>
      </w:r>
      <w:r>
        <w:t>;</w:t>
      </w:r>
    </w:p>
    <w:p w14:paraId="239A19E0" w14:textId="77777777" w:rsidR="00D334C7" w:rsidRPr="00A714F7" w:rsidRDefault="00D334C7" w:rsidP="0011114C">
      <w:pPr>
        <w:ind w:firstLine="851"/>
        <w:jc w:val="both"/>
      </w:pPr>
      <w:r>
        <w:t>1.6. s</w:t>
      </w:r>
      <w:r w:rsidRPr="00A714F7">
        <w:t xml:space="preserve">udaryti </w:t>
      </w:r>
      <w:r>
        <w:t>m</w:t>
      </w:r>
      <w:r w:rsidRPr="00A714F7">
        <w:t xml:space="preserve">okiniui saugias ir sveikas ugdymosi sąlygas, prisiimti atsakomybę už </w:t>
      </w:r>
      <w:r>
        <w:t>m</w:t>
      </w:r>
      <w:r w:rsidRPr="00A714F7">
        <w:t>okinio saugumą užsiėmimų metu</w:t>
      </w:r>
      <w:r>
        <w:t>;</w:t>
      </w:r>
    </w:p>
    <w:p w14:paraId="69DF61CA" w14:textId="77777777" w:rsidR="00D334C7" w:rsidRPr="005475C0" w:rsidRDefault="00D334C7" w:rsidP="0011114C">
      <w:pPr>
        <w:ind w:firstLine="851"/>
        <w:jc w:val="both"/>
        <w:rPr>
          <w:color w:val="000000" w:themeColor="text1"/>
        </w:rPr>
      </w:pPr>
      <w:r w:rsidRPr="005475C0">
        <w:rPr>
          <w:color w:val="000000" w:themeColor="text1"/>
        </w:rPr>
        <w:t xml:space="preserve">1.7. teikti </w:t>
      </w:r>
      <w:r>
        <w:rPr>
          <w:color w:val="000000" w:themeColor="text1"/>
        </w:rPr>
        <w:t>m</w:t>
      </w:r>
      <w:r w:rsidRPr="005475C0">
        <w:rPr>
          <w:color w:val="000000" w:themeColor="text1"/>
        </w:rPr>
        <w:t xml:space="preserve">okinio, kuris </w:t>
      </w:r>
      <w:r>
        <w:rPr>
          <w:color w:val="000000" w:themeColor="text1"/>
        </w:rPr>
        <w:t xml:space="preserve">bendrojo ugdymo mokykloje </w:t>
      </w:r>
      <w:r w:rsidRPr="005475C0">
        <w:rPr>
          <w:color w:val="000000" w:themeColor="text1"/>
        </w:rPr>
        <w:t>mokosi pagal priešmokyklinio ar bendrojo ugdymo programas, tėvams (globėjams, rūpintojams) informaciją apie jo ugdymosi rezultatus ir elgesį</w:t>
      </w:r>
      <w:r>
        <w:rPr>
          <w:color w:val="000000" w:themeColor="text1"/>
        </w:rPr>
        <w:t>;</w:t>
      </w:r>
    </w:p>
    <w:p w14:paraId="39B78429" w14:textId="77777777" w:rsidR="00D334C7" w:rsidRPr="005475C0" w:rsidRDefault="00D334C7" w:rsidP="0011114C">
      <w:pPr>
        <w:ind w:firstLine="851"/>
        <w:jc w:val="both"/>
        <w:rPr>
          <w:color w:val="000000" w:themeColor="text1"/>
        </w:rPr>
      </w:pPr>
      <w:r w:rsidRPr="005475C0">
        <w:rPr>
          <w:color w:val="000000" w:themeColor="text1"/>
        </w:rPr>
        <w:t xml:space="preserve">1.8. užtikrinti, kad </w:t>
      </w:r>
      <w:r>
        <w:rPr>
          <w:color w:val="000000" w:themeColor="text1"/>
        </w:rPr>
        <w:t>m</w:t>
      </w:r>
      <w:r w:rsidRPr="005475C0">
        <w:rPr>
          <w:color w:val="000000" w:themeColor="text1"/>
        </w:rPr>
        <w:t>okinį ugdys kvalifikuoti specialistai</w:t>
      </w:r>
      <w:r>
        <w:rPr>
          <w:color w:val="000000" w:themeColor="text1"/>
        </w:rPr>
        <w:t>;</w:t>
      </w:r>
    </w:p>
    <w:p w14:paraId="5055E373" w14:textId="77777777" w:rsidR="00D334C7" w:rsidRPr="00A714F7" w:rsidRDefault="00D334C7" w:rsidP="0011114C">
      <w:pPr>
        <w:ind w:firstLine="851"/>
        <w:jc w:val="both"/>
      </w:pPr>
      <w:r>
        <w:t>1.9. p</w:t>
      </w:r>
      <w:r w:rsidRPr="00A714F7">
        <w:t xml:space="preserve">adėti </w:t>
      </w:r>
      <w:r>
        <w:t>m</w:t>
      </w:r>
      <w:r w:rsidRPr="00A714F7">
        <w:t xml:space="preserve">okiniui plėtoti įvairius jo savišvietos interesus, formuoti dorovės ir sveikos gyvensenos pagrindus, lavinti gebėjimą jais vadovautis, diegti </w:t>
      </w:r>
      <w:r>
        <w:t>m</w:t>
      </w:r>
      <w:r w:rsidRPr="00A714F7">
        <w:t>okiniui darbštumo, atsakomybės, pilietiškumo, pasitikėjimo, savarankiškumo, atvirumo, iniciatyvumo ir reiklumo sau principus</w:t>
      </w:r>
      <w:r>
        <w:t>;</w:t>
      </w:r>
    </w:p>
    <w:p w14:paraId="0A03825B" w14:textId="77777777" w:rsidR="00D334C7" w:rsidRPr="00A714F7" w:rsidRDefault="00D334C7" w:rsidP="0011114C">
      <w:pPr>
        <w:ind w:firstLine="851"/>
        <w:jc w:val="both"/>
      </w:pPr>
      <w:r>
        <w:t>1.10. i</w:t>
      </w:r>
      <w:r w:rsidRPr="00A714F7">
        <w:t xml:space="preserve">nformuoti apie pasikeitusį mokestį už </w:t>
      </w:r>
      <w:r>
        <w:rPr>
          <w:color w:val="000000" w:themeColor="text1"/>
        </w:rPr>
        <w:t>m</w:t>
      </w:r>
      <w:r w:rsidRPr="005475C0">
        <w:rPr>
          <w:color w:val="000000" w:themeColor="text1"/>
        </w:rPr>
        <w:t xml:space="preserve">okinio </w:t>
      </w:r>
      <w:r w:rsidRPr="00A714F7">
        <w:t>ugdymą</w:t>
      </w:r>
      <w:r>
        <w:t>;</w:t>
      </w:r>
    </w:p>
    <w:p w14:paraId="43AC8CCA" w14:textId="08693535" w:rsidR="00D334C7" w:rsidRPr="00A714F7" w:rsidRDefault="005D748D" w:rsidP="0011114C">
      <w:pPr>
        <w:ind w:firstLine="851"/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0D911" wp14:editId="4A8B7B14">
                <wp:simplePos x="0" y="0"/>
                <wp:positionH relativeFrom="column">
                  <wp:posOffset>2049145</wp:posOffset>
                </wp:positionH>
                <wp:positionV relativeFrom="paragraph">
                  <wp:posOffset>172085</wp:posOffset>
                </wp:positionV>
                <wp:extent cx="4028440" cy="35560"/>
                <wp:effectExtent l="0" t="0" r="29210" b="2159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8440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798D4" id="Tiesioji jungtis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5pt,13.55pt" to="478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" strokecolor="black [3040]"/>
            </w:pict>
          </mc:Fallback>
        </mc:AlternateContent>
      </w:r>
      <w:r w:rsidR="00D334C7">
        <w:t>1.11. k</w:t>
      </w:r>
      <w:r w:rsidR="00D334C7" w:rsidRPr="00A714F7">
        <w:t>iti įsipareigo</w:t>
      </w:r>
      <w:r>
        <w:t>jimai</w:t>
      </w:r>
    </w:p>
    <w:p w14:paraId="4DA1EFE8" w14:textId="08D58AA5" w:rsidR="00D334C7" w:rsidRPr="00A714F7" w:rsidRDefault="00D334C7" w:rsidP="00D334C7">
      <w:pPr>
        <w:ind w:left="5760"/>
        <w:jc w:val="both"/>
        <w:rPr>
          <w:sz w:val="16"/>
        </w:rPr>
      </w:pPr>
      <w:r w:rsidRPr="00A714F7">
        <w:rPr>
          <w:sz w:val="16"/>
        </w:rPr>
        <w:t>(įrašyti)</w:t>
      </w:r>
    </w:p>
    <w:p w14:paraId="587D7EE8" w14:textId="26A8AE69" w:rsidR="00D334C7" w:rsidRDefault="005D748D" w:rsidP="00D334C7">
      <w:pPr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69DE0" wp14:editId="6EF42126">
                <wp:simplePos x="0" y="0"/>
                <wp:positionH relativeFrom="column">
                  <wp:posOffset>1905</wp:posOffset>
                </wp:positionH>
                <wp:positionV relativeFrom="paragraph">
                  <wp:posOffset>169545</wp:posOffset>
                </wp:positionV>
                <wp:extent cx="6075680" cy="15240"/>
                <wp:effectExtent l="0" t="0" r="20320" b="22860"/>
                <wp:wrapNone/>
                <wp:docPr id="17" name="Tiesioji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6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24BC8" id="Tiesioji jungtis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3.35pt" to="478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" strokecolor="black [3040]"/>
            </w:pict>
          </mc:Fallback>
        </mc:AlternateContent>
      </w:r>
    </w:p>
    <w:p w14:paraId="3037B282" w14:textId="77777777" w:rsidR="005D748D" w:rsidRPr="00A714F7" w:rsidRDefault="005D748D" w:rsidP="00D334C7">
      <w:pPr>
        <w:jc w:val="both"/>
      </w:pPr>
    </w:p>
    <w:p w14:paraId="617A6C23" w14:textId="0ABC1EE9" w:rsidR="00D334C7" w:rsidRPr="00A714F7" w:rsidRDefault="005D748D" w:rsidP="00D334C7">
      <w:pPr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A9294" wp14:editId="6BCB8A97">
                <wp:simplePos x="0" y="0"/>
                <wp:positionH relativeFrom="column">
                  <wp:posOffset>1905</wp:posOffset>
                </wp:positionH>
                <wp:positionV relativeFrom="paragraph">
                  <wp:posOffset>17145</wp:posOffset>
                </wp:positionV>
                <wp:extent cx="6075680" cy="30480"/>
                <wp:effectExtent l="0" t="0" r="20320" b="26670"/>
                <wp:wrapNone/>
                <wp:docPr id="18" name="Tiesioji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68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CA123" id="Tiesioji jungtis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35pt" to="478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" strokecolor="black [3040]"/>
            </w:pict>
          </mc:Fallback>
        </mc:AlternateContent>
      </w:r>
    </w:p>
    <w:p w14:paraId="203ACA7B" w14:textId="77777777" w:rsidR="00EE3BD0" w:rsidRDefault="00EE3BD0" w:rsidP="0011114C">
      <w:pPr>
        <w:ind w:firstLine="851"/>
        <w:jc w:val="both"/>
        <w:rPr>
          <w:b/>
        </w:rPr>
      </w:pPr>
    </w:p>
    <w:p w14:paraId="03989DF4" w14:textId="77777777" w:rsidR="00EE3BD0" w:rsidRDefault="00EE3BD0" w:rsidP="0011114C">
      <w:pPr>
        <w:ind w:firstLine="851"/>
        <w:jc w:val="both"/>
        <w:rPr>
          <w:b/>
        </w:rPr>
      </w:pPr>
    </w:p>
    <w:p w14:paraId="30935D19" w14:textId="0A769E03" w:rsidR="00D334C7" w:rsidRPr="00A714F7" w:rsidRDefault="00D334C7" w:rsidP="0011114C">
      <w:pPr>
        <w:ind w:firstLine="851"/>
        <w:jc w:val="both"/>
        <w:rPr>
          <w:b/>
        </w:rPr>
      </w:pPr>
      <w:r w:rsidRPr="00A714F7">
        <w:rPr>
          <w:b/>
        </w:rPr>
        <w:lastRenderedPageBreak/>
        <w:t>2.</w:t>
      </w:r>
      <w:r>
        <w:rPr>
          <w:b/>
        </w:rPr>
        <w:t xml:space="preserve"> </w:t>
      </w:r>
      <w:r w:rsidRPr="00A714F7">
        <w:rPr>
          <w:b/>
        </w:rPr>
        <w:t>Klientas įsipareigoja:</w:t>
      </w:r>
    </w:p>
    <w:p w14:paraId="20674E84" w14:textId="2725E11F" w:rsidR="00D334C7" w:rsidRPr="00A714F7" w:rsidRDefault="005D748D" w:rsidP="0011114C">
      <w:pPr>
        <w:ind w:firstLine="851"/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549965" wp14:editId="37DBCDDA">
                <wp:simplePos x="0" y="0"/>
                <wp:positionH relativeFrom="column">
                  <wp:posOffset>1276985</wp:posOffset>
                </wp:positionH>
                <wp:positionV relativeFrom="paragraph">
                  <wp:posOffset>152400</wp:posOffset>
                </wp:positionV>
                <wp:extent cx="4770120" cy="5080"/>
                <wp:effectExtent l="0" t="0" r="30480" b="33020"/>
                <wp:wrapNone/>
                <wp:docPr id="19" name="Tiesioji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12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08680" id="Tiesioji jungtis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5pt,12pt" to="476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" strokecolor="black [3040]"/>
            </w:pict>
          </mc:Fallback>
        </mc:AlternateContent>
      </w:r>
      <w:r w:rsidR="00D334C7">
        <w:t xml:space="preserve">2.1. </w:t>
      </w:r>
      <w:r w:rsidR="00D334C7" w:rsidRPr="00A714F7">
        <w:t>la</w:t>
      </w:r>
      <w:r>
        <w:t xml:space="preserve">nkyti </w:t>
      </w:r>
    </w:p>
    <w:p w14:paraId="363BEDE7" w14:textId="77777777" w:rsidR="00D334C7" w:rsidRPr="005475C0" w:rsidRDefault="00D334C7" w:rsidP="00D334C7">
      <w:pPr>
        <w:ind w:firstLine="720"/>
        <w:jc w:val="both"/>
        <w:rPr>
          <w:color w:val="000000" w:themeColor="text1"/>
          <w:sz w:val="16"/>
        </w:rPr>
      </w:pPr>
      <w:r w:rsidRPr="005475C0">
        <w:rPr>
          <w:color w:val="000000" w:themeColor="text1"/>
          <w:sz w:val="16"/>
        </w:rPr>
        <w:tab/>
      </w:r>
      <w:r w:rsidRPr="005475C0">
        <w:rPr>
          <w:color w:val="000000" w:themeColor="text1"/>
          <w:sz w:val="16"/>
        </w:rPr>
        <w:tab/>
      </w:r>
      <w:r w:rsidRPr="005475C0">
        <w:rPr>
          <w:color w:val="000000" w:themeColor="text1"/>
          <w:sz w:val="16"/>
        </w:rPr>
        <w:tab/>
        <w:t>(programos, dalyko pavadinimas )</w:t>
      </w:r>
    </w:p>
    <w:p w14:paraId="3422897D" w14:textId="77777777" w:rsidR="00D334C7" w:rsidRPr="005475C0" w:rsidRDefault="00D334C7" w:rsidP="00D334C7">
      <w:pPr>
        <w:ind w:left="2880" w:firstLine="720"/>
        <w:jc w:val="both"/>
        <w:rPr>
          <w:color w:val="000000" w:themeColor="text1"/>
          <w:sz w:val="16"/>
        </w:rPr>
      </w:pPr>
    </w:p>
    <w:p w14:paraId="2C0160B2" w14:textId="542C3F77" w:rsidR="00D334C7" w:rsidRPr="00A714F7" w:rsidRDefault="005D748D" w:rsidP="00D334C7">
      <w:pPr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8B9A16" wp14:editId="3AD43E87">
                <wp:simplePos x="0" y="0"/>
                <wp:positionH relativeFrom="column">
                  <wp:posOffset>560705</wp:posOffset>
                </wp:positionH>
                <wp:positionV relativeFrom="paragraph">
                  <wp:posOffset>160020</wp:posOffset>
                </wp:positionV>
                <wp:extent cx="5537200" cy="20320"/>
                <wp:effectExtent l="0" t="0" r="25400" b="36830"/>
                <wp:wrapNone/>
                <wp:docPr id="20" name="Tiesioji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90BD0" id="Tiesioji jungtis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5pt,12.6pt" to="480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" strokecolor="black [3040]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</w:t>
      </w:r>
      <w:r w:rsidR="00D334C7">
        <w:t>;</w:t>
      </w:r>
    </w:p>
    <w:p w14:paraId="4BE74FCD" w14:textId="77777777" w:rsidR="00D334C7" w:rsidRPr="00A714F7" w:rsidRDefault="00D334C7" w:rsidP="0011114C">
      <w:pPr>
        <w:pStyle w:val="Pagrindinistekstas"/>
        <w:ind w:firstLine="851"/>
        <w:rPr>
          <w:sz w:val="16"/>
        </w:rPr>
      </w:pPr>
      <w:r>
        <w:t>2.2. iki kiekvieno mėnesio 25</w:t>
      </w:r>
      <w:r w:rsidRPr="00A714F7">
        <w:t xml:space="preserve"> d. sumokėti </w:t>
      </w:r>
      <w:r>
        <w:t>Švietimo t</w:t>
      </w:r>
      <w:r w:rsidRPr="00A714F7">
        <w:t>eikėjui Varėnos rajono savivaldybės tarybos nustatytą mėnesinį mokestį</w:t>
      </w:r>
      <w:r>
        <w:t>;</w:t>
      </w:r>
    </w:p>
    <w:p w14:paraId="03ED3BBA" w14:textId="77777777" w:rsidR="00D334C7" w:rsidRPr="005475C0" w:rsidRDefault="00D334C7" w:rsidP="0011114C">
      <w:pPr>
        <w:pStyle w:val="Pagrindinistekstas"/>
        <w:ind w:firstLine="851"/>
        <w:rPr>
          <w:color w:val="000000" w:themeColor="text1"/>
        </w:rPr>
      </w:pPr>
      <w:r w:rsidRPr="005475C0">
        <w:rPr>
          <w:color w:val="000000" w:themeColor="text1"/>
        </w:rPr>
        <w:t xml:space="preserve">2.3. </w:t>
      </w:r>
      <w:r>
        <w:rPr>
          <w:color w:val="000000" w:themeColor="text1"/>
        </w:rPr>
        <w:t>l</w:t>
      </w:r>
      <w:r w:rsidRPr="005475C0">
        <w:rPr>
          <w:color w:val="000000" w:themeColor="text1"/>
        </w:rPr>
        <w:t>aikytis Mokyklos vidaus tvarkos taisyklių ir kitų dokumentų, reglamentuojančių įstaigos bendruomenės narių veiklą</w:t>
      </w:r>
      <w:r>
        <w:rPr>
          <w:color w:val="000000" w:themeColor="text1"/>
        </w:rPr>
        <w:t>;</w:t>
      </w:r>
    </w:p>
    <w:p w14:paraId="3F18F04A" w14:textId="77777777" w:rsidR="00D334C7" w:rsidRPr="005475C0" w:rsidRDefault="00D334C7" w:rsidP="0011114C">
      <w:pPr>
        <w:ind w:firstLine="851"/>
        <w:jc w:val="both"/>
        <w:rPr>
          <w:color w:val="000000" w:themeColor="text1"/>
        </w:rPr>
      </w:pPr>
      <w:r w:rsidRPr="005475C0">
        <w:rPr>
          <w:color w:val="000000" w:themeColor="text1"/>
        </w:rPr>
        <w:t xml:space="preserve">2.4. </w:t>
      </w:r>
      <w:r>
        <w:rPr>
          <w:color w:val="000000" w:themeColor="text1"/>
        </w:rPr>
        <w:t>p</w:t>
      </w:r>
      <w:r w:rsidRPr="005475C0">
        <w:rPr>
          <w:color w:val="000000" w:themeColor="text1"/>
        </w:rPr>
        <w:t>unktualiai ir reguliariai lankyti užsiėmimus</w:t>
      </w:r>
      <w:r>
        <w:rPr>
          <w:color w:val="000000" w:themeColor="text1"/>
        </w:rPr>
        <w:t>;</w:t>
      </w:r>
    </w:p>
    <w:p w14:paraId="3AC716AF" w14:textId="77777777" w:rsidR="00D334C7" w:rsidRPr="005475C0" w:rsidRDefault="00D334C7" w:rsidP="0011114C">
      <w:pPr>
        <w:ind w:firstLine="851"/>
        <w:jc w:val="both"/>
        <w:rPr>
          <w:color w:val="000000" w:themeColor="text1"/>
        </w:rPr>
      </w:pPr>
      <w:r w:rsidRPr="005475C0">
        <w:rPr>
          <w:color w:val="000000" w:themeColor="text1"/>
        </w:rPr>
        <w:t xml:space="preserve">2.5. </w:t>
      </w:r>
      <w:r>
        <w:rPr>
          <w:color w:val="000000" w:themeColor="text1"/>
        </w:rPr>
        <w:t>p</w:t>
      </w:r>
      <w:r w:rsidRPr="005475C0">
        <w:rPr>
          <w:color w:val="000000" w:themeColor="text1"/>
        </w:rPr>
        <w:t>agarbiai elgtis su kitais švietimo įstaigos bendruomenės nariais</w:t>
      </w:r>
      <w:r>
        <w:rPr>
          <w:color w:val="000000" w:themeColor="text1"/>
        </w:rPr>
        <w:t>;</w:t>
      </w:r>
      <w:r w:rsidRPr="005475C0">
        <w:rPr>
          <w:color w:val="000000" w:themeColor="text1"/>
        </w:rPr>
        <w:t xml:space="preserve"> </w:t>
      </w:r>
    </w:p>
    <w:p w14:paraId="02BDFC36" w14:textId="77777777" w:rsidR="00D334C7" w:rsidRPr="005475C0" w:rsidRDefault="00D334C7" w:rsidP="0011114C">
      <w:pPr>
        <w:ind w:firstLine="851"/>
        <w:jc w:val="both"/>
        <w:rPr>
          <w:color w:val="000000" w:themeColor="text1"/>
        </w:rPr>
      </w:pPr>
      <w:r w:rsidRPr="005475C0">
        <w:rPr>
          <w:color w:val="000000" w:themeColor="text1"/>
        </w:rPr>
        <w:t xml:space="preserve">2.6. </w:t>
      </w:r>
      <w:r>
        <w:rPr>
          <w:color w:val="000000" w:themeColor="text1"/>
        </w:rPr>
        <w:t>d</w:t>
      </w:r>
      <w:r w:rsidRPr="005475C0">
        <w:rPr>
          <w:color w:val="000000" w:themeColor="text1"/>
        </w:rPr>
        <w:t>alyvauti švietimo įstaigos renginiuose</w:t>
      </w:r>
      <w:r>
        <w:rPr>
          <w:color w:val="000000" w:themeColor="text1"/>
        </w:rPr>
        <w:t>;</w:t>
      </w:r>
    </w:p>
    <w:p w14:paraId="4D8165C7" w14:textId="77777777" w:rsidR="00D334C7" w:rsidRPr="005475C0" w:rsidRDefault="00D334C7" w:rsidP="0011114C">
      <w:pPr>
        <w:ind w:firstLine="851"/>
        <w:jc w:val="both"/>
        <w:rPr>
          <w:color w:val="000000" w:themeColor="text1"/>
        </w:rPr>
      </w:pPr>
      <w:r w:rsidRPr="005475C0">
        <w:rPr>
          <w:color w:val="000000" w:themeColor="text1"/>
        </w:rPr>
        <w:t xml:space="preserve">2.7. </w:t>
      </w:r>
      <w:r>
        <w:rPr>
          <w:color w:val="000000" w:themeColor="text1"/>
        </w:rPr>
        <w:t>t</w:t>
      </w:r>
      <w:r w:rsidRPr="005475C0">
        <w:rPr>
          <w:color w:val="000000" w:themeColor="text1"/>
        </w:rPr>
        <w:t>urėti individualias mokymosi priemones</w:t>
      </w:r>
      <w:r>
        <w:rPr>
          <w:color w:val="000000" w:themeColor="text1"/>
        </w:rPr>
        <w:t>;</w:t>
      </w:r>
      <w:r w:rsidRPr="005475C0">
        <w:rPr>
          <w:color w:val="000000" w:themeColor="text1"/>
        </w:rPr>
        <w:t xml:space="preserve"> </w:t>
      </w:r>
    </w:p>
    <w:p w14:paraId="782A6C0B" w14:textId="77777777" w:rsidR="00D334C7" w:rsidRPr="005475C0" w:rsidRDefault="00D334C7" w:rsidP="0011114C">
      <w:pPr>
        <w:ind w:firstLine="851"/>
        <w:jc w:val="both"/>
        <w:rPr>
          <w:color w:val="000000" w:themeColor="text1"/>
        </w:rPr>
      </w:pPr>
      <w:r w:rsidRPr="005475C0">
        <w:rPr>
          <w:color w:val="000000" w:themeColor="text1"/>
        </w:rPr>
        <w:t xml:space="preserve">2.8. </w:t>
      </w:r>
      <w:r>
        <w:rPr>
          <w:color w:val="000000" w:themeColor="text1"/>
        </w:rPr>
        <w:t>b</w:t>
      </w:r>
      <w:r w:rsidRPr="005475C0">
        <w:rPr>
          <w:color w:val="000000" w:themeColor="text1"/>
        </w:rPr>
        <w:t xml:space="preserve">endradarbiauti su mokytojais ir </w:t>
      </w:r>
      <w:r>
        <w:rPr>
          <w:color w:val="000000" w:themeColor="text1"/>
        </w:rPr>
        <w:t>M</w:t>
      </w:r>
      <w:r w:rsidRPr="005475C0">
        <w:rPr>
          <w:color w:val="000000" w:themeColor="text1"/>
        </w:rPr>
        <w:t>okyklos vadovais sprendžiant ugdymo klausimus</w:t>
      </w:r>
      <w:r>
        <w:rPr>
          <w:color w:val="000000" w:themeColor="text1"/>
        </w:rPr>
        <w:t>;</w:t>
      </w:r>
    </w:p>
    <w:p w14:paraId="0E7FD04B" w14:textId="77777777" w:rsidR="00D334C7" w:rsidRPr="005475C0" w:rsidRDefault="00D334C7" w:rsidP="0011114C">
      <w:pPr>
        <w:ind w:firstLine="851"/>
        <w:jc w:val="both"/>
        <w:rPr>
          <w:color w:val="000000" w:themeColor="text1"/>
        </w:rPr>
      </w:pPr>
      <w:r w:rsidRPr="005475C0">
        <w:rPr>
          <w:color w:val="000000" w:themeColor="text1"/>
        </w:rPr>
        <w:t xml:space="preserve">2.9. </w:t>
      </w:r>
      <w:r>
        <w:rPr>
          <w:color w:val="000000" w:themeColor="text1"/>
        </w:rPr>
        <w:t>a</w:t>
      </w:r>
      <w:r w:rsidRPr="005475C0">
        <w:rPr>
          <w:color w:val="000000" w:themeColor="text1"/>
        </w:rPr>
        <w:t>tlyginti Mokyklai dėl mokinio kaltės padarytą žalą (pagal Lietuvos Respublikos civilinio kodekso nuostatas)</w:t>
      </w:r>
      <w:r>
        <w:rPr>
          <w:color w:val="000000" w:themeColor="text1"/>
        </w:rPr>
        <w:t>;</w:t>
      </w:r>
    </w:p>
    <w:p w14:paraId="58668F1B" w14:textId="77777777" w:rsidR="00D334C7" w:rsidRPr="005475C0" w:rsidRDefault="00D334C7" w:rsidP="0011114C">
      <w:pPr>
        <w:ind w:firstLine="851"/>
        <w:jc w:val="both"/>
        <w:rPr>
          <w:color w:val="000000" w:themeColor="text1"/>
        </w:rPr>
      </w:pPr>
      <w:r w:rsidRPr="005475C0">
        <w:rPr>
          <w:color w:val="000000" w:themeColor="text1"/>
        </w:rPr>
        <w:t xml:space="preserve">2.10. </w:t>
      </w:r>
      <w:r>
        <w:rPr>
          <w:color w:val="000000" w:themeColor="text1"/>
        </w:rPr>
        <w:t>n</w:t>
      </w:r>
      <w:r w:rsidRPr="005475C0">
        <w:rPr>
          <w:color w:val="000000" w:themeColor="text1"/>
        </w:rPr>
        <w:t>edelsiant informuoti Švietimo teikėją apie mokinio sveikatos sutrikimus, į kuriuos turėtų atsižvelgti Švietimo teikėjo darbuotojai</w:t>
      </w:r>
      <w:r>
        <w:rPr>
          <w:color w:val="000000" w:themeColor="text1"/>
        </w:rPr>
        <w:t>;</w:t>
      </w:r>
    </w:p>
    <w:p w14:paraId="718CF20C" w14:textId="3BDEB922" w:rsidR="00D334C7" w:rsidRPr="005475C0" w:rsidRDefault="00763900" w:rsidP="0011114C">
      <w:pPr>
        <w:ind w:firstLine="851"/>
        <w:jc w:val="both"/>
        <w:rPr>
          <w:color w:val="000000" w:themeColor="text1"/>
        </w:rPr>
      </w:pPr>
      <w:r>
        <w:rPr>
          <w:noProof/>
          <w:color w:val="000000" w:themeColor="text1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49FACF" wp14:editId="70976572">
                <wp:simplePos x="0" y="0"/>
                <wp:positionH relativeFrom="column">
                  <wp:posOffset>2044065</wp:posOffset>
                </wp:positionH>
                <wp:positionV relativeFrom="paragraph">
                  <wp:posOffset>165100</wp:posOffset>
                </wp:positionV>
                <wp:extent cx="4122420" cy="7620"/>
                <wp:effectExtent l="0" t="0" r="30480" b="30480"/>
                <wp:wrapNone/>
                <wp:docPr id="6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24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F53DE" id="Tiesioji jungtis 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13pt" to="485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" strokecolor="black [3040]"/>
            </w:pict>
          </mc:Fallback>
        </mc:AlternateContent>
      </w:r>
      <w:r w:rsidR="00D334C7" w:rsidRPr="005475C0">
        <w:rPr>
          <w:color w:val="000000" w:themeColor="text1"/>
        </w:rPr>
        <w:t xml:space="preserve">2.11. </w:t>
      </w:r>
      <w:r w:rsidR="00D334C7">
        <w:rPr>
          <w:color w:val="000000" w:themeColor="text1"/>
        </w:rPr>
        <w:t>k</w:t>
      </w:r>
      <w:r>
        <w:rPr>
          <w:color w:val="000000" w:themeColor="text1"/>
        </w:rPr>
        <w:t xml:space="preserve">iti įsipareigojimai                                                                                                           </w:t>
      </w:r>
    </w:p>
    <w:p w14:paraId="472E9E23" w14:textId="0F0FB575" w:rsidR="00D334C7" w:rsidRPr="00A714F7" w:rsidRDefault="00D334C7" w:rsidP="00D334C7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1114C">
        <w:rPr>
          <w:sz w:val="16"/>
        </w:rPr>
        <w:t xml:space="preserve">                                                                                                  </w:t>
      </w:r>
      <w:r w:rsidRPr="00A714F7">
        <w:rPr>
          <w:sz w:val="16"/>
        </w:rPr>
        <w:t>(įrašyti)</w:t>
      </w:r>
    </w:p>
    <w:p w14:paraId="62756E38" w14:textId="5F5A82F5" w:rsidR="00D334C7" w:rsidRPr="00A714F7" w:rsidRDefault="00763900" w:rsidP="00D334C7">
      <w:pPr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0AD63" wp14:editId="0CB51516">
                <wp:simplePos x="0" y="0"/>
                <wp:positionH relativeFrom="column">
                  <wp:posOffset>47625</wp:posOffset>
                </wp:positionH>
                <wp:positionV relativeFrom="paragraph">
                  <wp:posOffset>147320</wp:posOffset>
                </wp:positionV>
                <wp:extent cx="6118860" cy="30480"/>
                <wp:effectExtent l="0" t="0" r="34290" b="2667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C7B44" id="Tiesioji jungtis 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6pt" to="485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" strokecolor="black [3040]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</w:t>
      </w:r>
    </w:p>
    <w:p w14:paraId="4E123B73" w14:textId="77777777" w:rsidR="00D334C7" w:rsidRPr="00A714F7" w:rsidRDefault="00D334C7" w:rsidP="00D334C7">
      <w:pPr>
        <w:jc w:val="both"/>
      </w:pPr>
    </w:p>
    <w:p w14:paraId="2C7F9434" w14:textId="77777777" w:rsidR="00D334C7" w:rsidRDefault="00D334C7" w:rsidP="00D334C7">
      <w:pPr>
        <w:jc w:val="center"/>
        <w:rPr>
          <w:b/>
        </w:rPr>
      </w:pPr>
      <w:r w:rsidRPr="00A714F7">
        <w:rPr>
          <w:b/>
        </w:rPr>
        <w:t>II</w:t>
      </w:r>
      <w:r>
        <w:rPr>
          <w:b/>
        </w:rPr>
        <w:t xml:space="preserve"> SKYRIUS</w:t>
      </w:r>
    </w:p>
    <w:p w14:paraId="3565582C" w14:textId="77777777" w:rsidR="00D334C7" w:rsidRPr="00A714F7" w:rsidRDefault="00D334C7" w:rsidP="00D334C7">
      <w:pPr>
        <w:jc w:val="center"/>
        <w:rPr>
          <w:b/>
        </w:rPr>
      </w:pPr>
      <w:r w:rsidRPr="00A714F7">
        <w:rPr>
          <w:b/>
        </w:rPr>
        <w:t>SUTARTIES ĮSIGALIOJIMAS, GALIOJIMAS, KEITIMAS IR NUTRAUKIMAS</w:t>
      </w:r>
    </w:p>
    <w:p w14:paraId="0BF45C31" w14:textId="77777777" w:rsidR="00D334C7" w:rsidRPr="00A714F7" w:rsidRDefault="00D334C7" w:rsidP="00D334C7">
      <w:pPr>
        <w:jc w:val="center"/>
        <w:rPr>
          <w:b/>
        </w:rPr>
      </w:pPr>
    </w:p>
    <w:p w14:paraId="38816CDD" w14:textId="0FB44513" w:rsidR="00D334C7" w:rsidRPr="00763900" w:rsidRDefault="00D334C7" w:rsidP="0011114C">
      <w:pPr>
        <w:pStyle w:val="Pagrindinistekstas"/>
        <w:ind w:firstLine="851"/>
        <w:rPr>
          <w:u w:val="single"/>
        </w:rPr>
      </w:pPr>
      <w:r>
        <w:t>3</w:t>
      </w:r>
      <w:r w:rsidR="00763900">
        <w:t xml:space="preserve">. Sutartis įsigalioja nuo </w:t>
      </w:r>
      <w:r w:rsidR="00763900">
        <w:rPr>
          <w:u w:val="single"/>
        </w:rPr>
        <w:tab/>
      </w:r>
      <w:r w:rsidR="00763900">
        <w:rPr>
          <w:u w:val="single"/>
        </w:rPr>
        <w:tab/>
      </w:r>
      <w:r w:rsidR="00763900">
        <w:rPr>
          <w:u w:val="single"/>
        </w:rPr>
        <w:tab/>
      </w:r>
      <w:r w:rsidR="00763900">
        <w:rPr>
          <w:u w:val="single"/>
        </w:rPr>
        <w:tab/>
      </w:r>
    </w:p>
    <w:p w14:paraId="583A2271" w14:textId="77777777" w:rsidR="00D334C7" w:rsidRPr="00A46EBD" w:rsidRDefault="00D334C7" w:rsidP="0011114C">
      <w:pPr>
        <w:ind w:firstLine="851"/>
      </w:pPr>
      <w:r>
        <w:t>4</w:t>
      </w:r>
      <w:r w:rsidRPr="00A46EBD">
        <w:t>. Sutartis galioja:</w:t>
      </w:r>
    </w:p>
    <w:p w14:paraId="49481FD1" w14:textId="77777777" w:rsidR="00D334C7" w:rsidRPr="00A46EBD" w:rsidRDefault="00D334C7" w:rsidP="0011114C">
      <w:pPr>
        <w:ind w:firstLine="851"/>
      </w:pPr>
      <w:r>
        <w:t>4.1. iki mokinio pasirinktos ugdymo programos baigimo;</w:t>
      </w:r>
    </w:p>
    <w:p w14:paraId="6EF97BCD" w14:textId="77777777" w:rsidR="00D334C7" w:rsidRDefault="00D334C7" w:rsidP="0011114C">
      <w:pPr>
        <w:ind w:firstLine="851"/>
      </w:pPr>
      <w:r>
        <w:t>4</w:t>
      </w:r>
      <w:r w:rsidRPr="00A46EBD">
        <w:t xml:space="preserve">.2. </w:t>
      </w:r>
      <w:r>
        <w:t>iki sutarties nutraukimo;</w:t>
      </w:r>
    </w:p>
    <w:p w14:paraId="740F505F" w14:textId="77777777" w:rsidR="00D334C7" w:rsidRPr="00A46EBD" w:rsidRDefault="00D334C7" w:rsidP="0011114C">
      <w:pPr>
        <w:ind w:firstLine="851"/>
      </w:pPr>
      <w:r>
        <w:t>4.3. iki mokinio pašalinimo iš Mokyklos.</w:t>
      </w:r>
    </w:p>
    <w:p w14:paraId="0A8B31BE" w14:textId="77777777" w:rsidR="00D334C7" w:rsidRPr="00A46EBD" w:rsidRDefault="00D334C7" w:rsidP="0011114C">
      <w:pPr>
        <w:ind w:firstLine="851"/>
      </w:pPr>
      <w:r>
        <w:t>5. S</w:t>
      </w:r>
      <w:r w:rsidRPr="00A46EBD">
        <w:t>utartis gali būti nutraukta:</w:t>
      </w:r>
    </w:p>
    <w:p w14:paraId="190008CA" w14:textId="77777777" w:rsidR="00D334C7" w:rsidRPr="00A46EBD" w:rsidRDefault="00D334C7" w:rsidP="0011114C">
      <w:pPr>
        <w:ind w:firstLine="851"/>
      </w:pPr>
      <w:r>
        <w:t>5</w:t>
      </w:r>
      <w:r w:rsidRPr="00A46EBD">
        <w:t xml:space="preserve">.1. </w:t>
      </w:r>
      <w:r>
        <w:rPr>
          <w:color w:val="000000" w:themeColor="text1"/>
        </w:rPr>
        <w:t>K</w:t>
      </w:r>
      <w:r w:rsidRPr="005475C0">
        <w:rPr>
          <w:color w:val="000000" w:themeColor="text1"/>
        </w:rPr>
        <w:t xml:space="preserve">liento </w:t>
      </w:r>
      <w:r>
        <w:t>iniciatyva;</w:t>
      </w:r>
    </w:p>
    <w:p w14:paraId="315DDACA" w14:textId="77777777" w:rsidR="00D334C7" w:rsidRPr="00A46EBD" w:rsidRDefault="00D334C7" w:rsidP="0011114C">
      <w:pPr>
        <w:ind w:firstLine="851"/>
      </w:pPr>
      <w:r>
        <w:t>5</w:t>
      </w:r>
      <w:r w:rsidRPr="00A46EBD">
        <w:t>.2. Švietimo teikėjo iniciatyv</w:t>
      </w:r>
      <w:r>
        <w:t>a;</w:t>
      </w:r>
    </w:p>
    <w:p w14:paraId="789F5411" w14:textId="77777777" w:rsidR="00D334C7" w:rsidRPr="00A46EBD" w:rsidRDefault="00D334C7" w:rsidP="0011114C">
      <w:pPr>
        <w:ind w:firstLine="851"/>
      </w:pPr>
      <w:r>
        <w:t>5.3. abejų šalių susitarimu;</w:t>
      </w:r>
    </w:p>
    <w:p w14:paraId="13690478" w14:textId="77777777" w:rsidR="00D334C7" w:rsidRPr="00A714F7" w:rsidRDefault="00D334C7" w:rsidP="0011114C">
      <w:pPr>
        <w:ind w:firstLine="851"/>
      </w:pPr>
      <w:r>
        <w:t>5.4. m</w:t>
      </w:r>
      <w:r w:rsidRPr="00A46EBD">
        <w:t>okiniui pakeitus</w:t>
      </w:r>
      <w:r w:rsidRPr="00A714F7">
        <w:t xml:space="preserve"> ar nustojus lankyti pasirinktą </w:t>
      </w:r>
      <w:r>
        <w:t>ugdymo programą.</w:t>
      </w:r>
    </w:p>
    <w:p w14:paraId="3EDD1F79" w14:textId="77777777" w:rsidR="00D334C7" w:rsidRPr="00A714F7" w:rsidRDefault="00D334C7" w:rsidP="0011114C">
      <w:pPr>
        <w:pStyle w:val="Pagrindinistekstas"/>
        <w:ind w:firstLine="851"/>
      </w:pPr>
      <w:r>
        <w:t>6</w:t>
      </w:r>
      <w:r w:rsidRPr="00A714F7">
        <w:t>. Mokiniui baigus pasirinkt</w:t>
      </w:r>
      <w:r>
        <w:t>ą</w:t>
      </w:r>
      <w:r w:rsidRPr="00A714F7">
        <w:t xml:space="preserve"> </w:t>
      </w:r>
      <w:r>
        <w:t xml:space="preserve">ugdymo </w:t>
      </w:r>
      <w:r w:rsidRPr="00A714F7">
        <w:t>programą, sutartis nutrūksta savaime.</w:t>
      </w:r>
    </w:p>
    <w:p w14:paraId="440D416B" w14:textId="77777777" w:rsidR="00D334C7" w:rsidRPr="00A714F7" w:rsidRDefault="00D334C7" w:rsidP="0011114C">
      <w:pPr>
        <w:pStyle w:val="Pagrindinistekstas"/>
        <w:ind w:firstLine="851"/>
      </w:pPr>
      <w:r>
        <w:t>7</w:t>
      </w:r>
      <w:r w:rsidRPr="00A714F7">
        <w:t xml:space="preserve">. Šalis, inicijuojanti sutarties nutraukimą, </w:t>
      </w:r>
      <w:r>
        <w:t xml:space="preserve">raštu </w:t>
      </w:r>
      <w:r w:rsidRPr="00A714F7">
        <w:t>informuoja kitą šalį ir nurodo sutarties nutraukimo priežastį (-</w:t>
      </w:r>
      <w:proofErr w:type="spellStart"/>
      <w:r w:rsidRPr="00A714F7">
        <w:t>is</w:t>
      </w:r>
      <w:proofErr w:type="spellEnd"/>
      <w:r w:rsidRPr="00A714F7">
        <w:t>).</w:t>
      </w:r>
    </w:p>
    <w:p w14:paraId="4B938541" w14:textId="77777777" w:rsidR="00D334C7" w:rsidRDefault="00D334C7" w:rsidP="0011114C">
      <w:pPr>
        <w:pStyle w:val="Pagrindinistekstas"/>
        <w:ind w:firstLine="851"/>
      </w:pPr>
      <w:r>
        <w:t>8</w:t>
      </w:r>
      <w:r w:rsidRPr="00A714F7">
        <w:t>. Sutartis gali būti pakeista abejų šalių susitarimu.</w:t>
      </w:r>
    </w:p>
    <w:p w14:paraId="756BF137" w14:textId="77777777" w:rsidR="00D334C7" w:rsidRPr="00A714F7" w:rsidRDefault="00D334C7" w:rsidP="00D334C7">
      <w:pPr>
        <w:pStyle w:val="Pagrindinistekstas"/>
        <w:ind w:firstLine="720"/>
      </w:pPr>
    </w:p>
    <w:p w14:paraId="4911CCAE" w14:textId="77777777" w:rsidR="00D334C7" w:rsidRDefault="00D334C7" w:rsidP="00D334C7">
      <w:pPr>
        <w:pStyle w:val="Pagrindinistekstas"/>
        <w:jc w:val="center"/>
        <w:rPr>
          <w:b/>
        </w:rPr>
      </w:pPr>
      <w:r w:rsidRPr="00A714F7">
        <w:rPr>
          <w:b/>
        </w:rPr>
        <w:t>III</w:t>
      </w:r>
      <w:r>
        <w:rPr>
          <w:b/>
        </w:rPr>
        <w:t xml:space="preserve"> SKYRIUS</w:t>
      </w:r>
    </w:p>
    <w:p w14:paraId="4AE6193C" w14:textId="77777777" w:rsidR="00D334C7" w:rsidRDefault="00D334C7" w:rsidP="00D334C7">
      <w:pPr>
        <w:pStyle w:val="Pagrindinistekstas"/>
        <w:jc w:val="center"/>
        <w:rPr>
          <w:b/>
        </w:rPr>
      </w:pPr>
      <w:r w:rsidRPr="00A714F7">
        <w:rPr>
          <w:b/>
        </w:rPr>
        <w:t>BAIGIAMOSIOSIOS NUOSTATOS</w:t>
      </w:r>
    </w:p>
    <w:p w14:paraId="7862ED75" w14:textId="77777777" w:rsidR="00D334C7" w:rsidRPr="00A714F7" w:rsidRDefault="00D334C7" w:rsidP="00D334C7">
      <w:pPr>
        <w:pStyle w:val="Pagrindinistekstas"/>
        <w:jc w:val="center"/>
        <w:rPr>
          <w:b/>
        </w:rPr>
      </w:pPr>
    </w:p>
    <w:p w14:paraId="063C9978" w14:textId="77777777" w:rsidR="00D334C7" w:rsidRPr="00A714F7" w:rsidRDefault="00D334C7" w:rsidP="0011114C">
      <w:pPr>
        <w:pStyle w:val="Pagrindinistekstas"/>
        <w:ind w:firstLine="851"/>
      </w:pPr>
      <w:r>
        <w:t>9</w:t>
      </w:r>
      <w:r w:rsidRPr="00A714F7">
        <w:t>. Ginčytini ugdymo proceso organizavimo, švietimo įstaigos veiklos, sutarties pažeidimo klausimai sprendžiami įstaigos taryboje, mokytojų taryboje, dalyvaujant suinteresuotoms šalims (suinteresuotiems asmenims).</w:t>
      </w:r>
    </w:p>
    <w:p w14:paraId="5DD83CBA" w14:textId="77777777" w:rsidR="00D334C7" w:rsidRPr="00A714F7" w:rsidRDefault="00D334C7" w:rsidP="0011114C">
      <w:pPr>
        <w:pStyle w:val="Pagrindinistekstas"/>
        <w:ind w:firstLine="851"/>
      </w:pPr>
      <w:r>
        <w:t>10</w:t>
      </w:r>
      <w:r w:rsidRPr="00A714F7">
        <w:t xml:space="preserve">. Sutarties </w:t>
      </w:r>
      <w:r>
        <w:t>š</w:t>
      </w:r>
      <w:r w:rsidRPr="00A714F7">
        <w:t xml:space="preserve">alys pareiškia, kad perskaitė </w:t>
      </w:r>
      <w:r>
        <w:t>s</w:t>
      </w:r>
      <w:r w:rsidRPr="00A714F7">
        <w:t>utartį, suprato jos turinį ir ją pasirašė kaip dokumentą, atitinkantį jų valią ir tikslus.</w:t>
      </w:r>
    </w:p>
    <w:p w14:paraId="4B9E84E2" w14:textId="77777777" w:rsidR="00D334C7" w:rsidRPr="00A714F7" w:rsidRDefault="00D334C7" w:rsidP="0011114C">
      <w:pPr>
        <w:pStyle w:val="Pagrindinistekstas"/>
        <w:ind w:firstLine="851"/>
      </w:pPr>
      <w:r>
        <w:t>11</w:t>
      </w:r>
      <w:r w:rsidRPr="00A714F7">
        <w:t>. Sutartis sudaryta dviem egzemplioriais, turi</w:t>
      </w:r>
      <w:r>
        <w:t>nčiais vienodą juridinę galią (po vieną kiekvienai šaliai</w:t>
      </w:r>
      <w:r w:rsidRPr="00A714F7">
        <w:t>).</w:t>
      </w:r>
    </w:p>
    <w:p w14:paraId="1B5CBFB9" w14:textId="77777777" w:rsidR="00D334C7" w:rsidRPr="00A714F7" w:rsidRDefault="00D334C7" w:rsidP="00D334C7">
      <w:pPr>
        <w:pStyle w:val="Pagrindinistekstas"/>
        <w:jc w:val="center"/>
      </w:pPr>
    </w:p>
    <w:p w14:paraId="5033EC14" w14:textId="77777777" w:rsidR="00D334C7" w:rsidRPr="00A714F7" w:rsidRDefault="00D334C7" w:rsidP="00D334C7">
      <w:pPr>
        <w:pStyle w:val="Pagrindinistekstas"/>
      </w:pPr>
      <w:r w:rsidRPr="00A714F7">
        <w:t>Švietimo teikėjas</w:t>
      </w:r>
    </w:p>
    <w:p w14:paraId="72F4AD3B" w14:textId="41FC24EC" w:rsidR="00D334C7" w:rsidRPr="00C45A8D" w:rsidRDefault="00C45A8D" w:rsidP="00D334C7">
      <w:pPr>
        <w:pStyle w:val="Pagrindinistekstas"/>
        <w:rPr>
          <w:u w:val="single"/>
        </w:rPr>
      </w:pPr>
      <w:r>
        <w:rPr>
          <w:u w:val="single"/>
        </w:rPr>
        <w:tab/>
        <w:t>Direktorė</w:t>
      </w:r>
      <w:r>
        <w:rPr>
          <w:u w:val="single"/>
        </w:rPr>
        <w:tab/>
      </w:r>
      <w:r w:rsidR="00D334C7" w:rsidRPr="00A714F7">
        <w:tab/>
      </w:r>
      <w:r w:rsidR="00D334C7" w:rsidRPr="00A714F7">
        <w:tab/>
        <w:t>____________________</w:t>
      </w:r>
      <w:r>
        <w:tab/>
      </w:r>
      <w:r>
        <w:rPr>
          <w:u w:val="single"/>
        </w:rPr>
        <w:tab/>
        <w:t xml:space="preserve">Renata </w:t>
      </w:r>
      <w:proofErr w:type="spellStart"/>
      <w:r>
        <w:rPr>
          <w:u w:val="single"/>
        </w:rPr>
        <w:t>Bakulienė</w:t>
      </w:r>
      <w:proofErr w:type="spellEnd"/>
      <w:r>
        <w:rPr>
          <w:u w:val="single"/>
        </w:rPr>
        <w:tab/>
      </w:r>
    </w:p>
    <w:p w14:paraId="2FA694D7" w14:textId="0E404403" w:rsidR="00D334C7" w:rsidRPr="00A46EBD" w:rsidRDefault="00D334C7" w:rsidP="00D334C7">
      <w:pPr>
        <w:pStyle w:val="Pagrindinistekstas"/>
        <w:rPr>
          <w:sz w:val="16"/>
        </w:rPr>
      </w:pPr>
      <w:r w:rsidRPr="00A714F7">
        <w:rPr>
          <w:sz w:val="16"/>
        </w:rPr>
        <w:tab/>
        <w:t>(pareigos)</w:t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="00254F17">
        <w:rPr>
          <w:sz w:val="16"/>
        </w:rPr>
        <w:t xml:space="preserve">  </w:t>
      </w:r>
      <w:r w:rsidRPr="00A714F7">
        <w:rPr>
          <w:sz w:val="16"/>
        </w:rPr>
        <w:t>(parašas)</w:t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="00254F17">
        <w:rPr>
          <w:sz w:val="16"/>
        </w:rPr>
        <w:t xml:space="preserve">     </w:t>
      </w:r>
      <w:r w:rsidRPr="00A714F7">
        <w:rPr>
          <w:sz w:val="16"/>
        </w:rPr>
        <w:t>(vardas, pavardė)</w:t>
      </w:r>
    </w:p>
    <w:p w14:paraId="24A8BEDE" w14:textId="168C1828" w:rsidR="00D334C7" w:rsidRPr="00C45A8D" w:rsidRDefault="00C45A8D" w:rsidP="00D334C7">
      <w:pPr>
        <w:pStyle w:val="Pagrindinistekstas"/>
        <w:rPr>
          <w:u w:val="single"/>
        </w:rPr>
      </w:pPr>
      <w:r>
        <w:t xml:space="preserve">Klientas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="00D334C7" w:rsidRPr="00A714F7">
        <w:t>_______________</w:t>
      </w:r>
      <w:r>
        <w:t>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14:paraId="78AF1E6A" w14:textId="530C719B" w:rsidR="00D334C7" w:rsidRPr="00A714F7" w:rsidRDefault="00D334C7" w:rsidP="00D334C7">
      <w:pPr>
        <w:pStyle w:val="Pagrindinistekstas"/>
        <w:rPr>
          <w:sz w:val="16"/>
        </w:rPr>
      </w:pP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="00254F17">
        <w:rPr>
          <w:sz w:val="16"/>
        </w:rPr>
        <w:t xml:space="preserve">  </w:t>
      </w:r>
      <w:r w:rsidRPr="00A714F7">
        <w:rPr>
          <w:sz w:val="16"/>
        </w:rPr>
        <w:t xml:space="preserve">(parašas) </w:t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="00254F17">
        <w:rPr>
          <w:sz w:val="16"/>
        </w:rPr>
        <w:t xml:space="preserve">     </w:t>
      </w:r>
      <w:r w:rsidRPr="00A714F7">
        <w:rPr>
          <w:sz w:val="16"/>
        </w:rPr>
        <w:t>(vardas, pavardė)</w:t>
      </w:r>
    </w:p>
    <w:p w14:paraId="74B0B130" w14:textId="77777777" w:rsidR="0011114C" w:rsidRDefault="0011114C" w:rsidP="00D334C7">
      <w:pPr>
        <w:pStyle w:val="Pagrindinistekstas"/>
        <w:rPr>
          <w:b/>
        </w:rPr>
      </w:pPr>
    </w:p>
    <w:p w14:paraId="712ECB8E" w14:textId="2AD6275C" w:rsidR="00D334C7" w:rsidRPr="00A714F7" w:rsidRDefault="00D334C7" w:rsidP="00D334C7">
      <w:pPr>
        <w:pStyle w:val="Pagrindinistekstas"/>
        <w:rPr>
          <w:b/>
        </w:rPr>
      </w:pPr>
      <w:r w:rsidRPr="00A714F7">
        <w:rPr>
          <w:b/>
        </w:rPr>
        <w:lastRenderedPageBreak/>
        <w:t xml:space="preserve">Sutartis pakeista (papildyta) </w:t>
      </w:r>
    </w:p>
    <w:p w14:paraId="2B43FAF3" w14:textId="77777777" w:rsidR="00D334C7" w:rsidRPr="00A714F7" w:rsidRDefault="00D334C7" w:rsidP="00D334C7">
      <w:pPr>
        <w:pStyle w:val="Pagrindinistekstas"/>
      </w:pPr>
      <w:r w:rsidRPr="00A714F7">
        <w:t>________________________</w:t>
      </w:r>
    </w:p>
    <w:p w14:paraId="69FF1990" w14:textId="77777777" w:rsidR="00D334C7" w:rsidRPr="00A714F7" w:rsidRDefault="00D334C7" w:rsidP="00D334C7">
      <w:pPr>
        <w:pStyle w:val="Pagrindinistekstas"/>
        <w:rPr>
          <w:sz w:val="16"/>
        </w:rPr>
      </w:pPr>
      <w:r w:rsidRPr="00A714F7">
        <w:rPr>
          <w:sz w:val="16"/>
        </w:rPr>
        <w:tab/>
        <w:t xml:space="preserve">      (data)</w:t>
      </w:r>
    </w:p>
    <w:p w14:paraId="7A84889E" w14:textId="77777777" w:rsidR="00D334C7" w:rsidRPr="00A714F7" w:rsidRDefault="00D334C7" w:rsidP="00D334C7">
      <w:pPr>
        <w:pStyle w:val="Pagrindinistekstas"/>
      </w:pPr>
      <w:r w:rsidRPr="00A714F7">
        <w:t>________________________________________________________________________________</w:t>
      </w:r>
    </w:p>
    <w:p w14:paraId="497A1766" w14:textId="77777777" w:rsidR="00D334C7" w:rsidRPr="00A714F7" w:rsidRDefault="00D334C7" w:rsidP="00D334C7">
      <w:pPr>
        <w:pStyle w:val="Pagrindinistekstas"/>
      </w:pPr>
      <w:r w:rsidRPr="00A714F7">
        <w:t>________________________________________________________________________________</w:t>
      </w:r>
    </w:p>
    <w:p w14:paraId="6BE08396" w14:textId="77777777" w:rsidR="00D334C7" w:rsidRPr="00A714F7" w:rsidRDefault="00D334C7" w:rsidP="00D334C7">
      <w:pPr>
        <w:pStyle w:val="Pagrindinistekstas"/>
      </w:pPr>
      <w:r w:rsidRPr="00A714F7">
        <w:t>Švietimo teikėjas</w:t>
      </w:r>
    </w:p>
    <w:p w14:paraId="1F250209" w14:textId="77777777" w:rsidR="00D334C7" w:rsidRPr="00A714F7" w:rsidRDefault="00D334C7" w:rsidP="00D334C7">
      <w:pPr>
        <w:pStyle w:val="Pagrindinistekstas"/>
      </w:pPr>
      <w:r w:rsidRPr="00A714F7">
        <w:t>_____________________</w:t>
      </w:r>
      <w:r w:rsidRPr="00A714F7">
        <w:tab/>
      </w:r>
      <w:r w:rsidRPr="00A714F7">
        <w:tab/>
        <w:t>___________________</w:t>
      </w:r>
      <w:r w:rsidRPr="00A714F7">
        <w:tab/>
        <w:t>__________________________</w:t>
      </w:r>
    </w:p>
    <w:p w14:paraId="69CBE683" w14:textId="606004C0" w:rsidR="00D334C7" w:rsidRPr="00A714F7" w:rsidRDefault="00D334C7" w:rsidP="00D334C7">
      <w:pPr>
        <w:pStyle w:val="Pagrindinistekstas"/>
        <w:rPr>
          <w:sz w:val="16"/>
        </w:rPr>
      </w:pPr>
      <w:r w:rsidRPr="00A714F7">
        <w:rPr>
          <w:sz w:val="16"/>
        </w:rPr>
        <w:tab/>
        <w:t>(pareigos)</w:t>
      </w:r>
      <w:r w:rsidRPr="00A46EBD"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 w:rsidR="0011114C">
        <w:rPr>
          <w:sz w:val="16"/>
        </w:rPr>
        <w:tab/>
      </w:r>
      <w:r w:rsidR="0011114C">
        <w:rPr>
          <w:sz w:val="16"/>
        </w:rPr>
        <w:tab/>
      </w:r>
      <w:r w:rsidR="0011114C">
        <w:rPr>
          <w:sz w:val="16"/>
        </w:rPr>
        <w:tab/>
      </w:r>
      <w:r w:rsidRPr="00A714F7">
        <w:rPr>
          <w:sz w:val="16"/>
        </w:rPr>
        <w:t>(parašas)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1114C">
        <w:rPr>
          <w:sz w:val="16"/>
        </w:rPr>
        <w:tab/>
      </w:r>
      <w:r w:rsidRPr="00A714F7">
        <w:rPr>
          <w:sz w:val="16"/>
        </w:rPr>
        <w:t xml:space="preserve"> (vardas, pavardė)</w:t>
      </w:r>
      <w:r>
        <w:rPr>
          <w:sz w:val="16"/>
        </w:rPr>
        <w:tab/>
      </w:r>
      <w:r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</w:p>
    <w:p w14:paraId="4E572839" w14:textId="3BC0E7CF" w:rsidR="00D334C7" w:rsidRPr="00A714F7" w:rsidRDefault="00D334C7" w:rsidP="00D334C7">
      <w:pPr>
        <w:pStyle w:val="Pagrindinistekstas"/>
      </w:pPr>
      <w:r w:rsidRPr="00A714F7">
        <w:t>Klientas</w:t>
      </w:r>
      <w:r>
        <w:tab/>
      </w:r>
      <w:r>
        <w:tab/>
      </w:r>
      <w:r>
        <w:tab/>
      </w:r>
      <w:r w:rsidR="0011114C">
        <w:tab/>
      </w:r>
      <w:r w:rsidRPr="00A714F7">
        <w:t>___________________</w:t>
      </w:r>
      <w:r w:rsidRPr="00A714F7">
        <w:tab/>
        <w:t>__________________________</w:t>
      </w:r>
    </w:p>
    <w:p w14:paraId="00AEFD7C" w14:textId="35C13A59" w:rsidR="00D334C7" w:rsidRPr="00A46EBD" w:rsidRDefault="00D334C7" w:rsidP="00D334C7">
      <w:pPr>
        <w:pStyle w:val="Pagrindinistekstas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1114C">
        <w:rPr>
          <w:sz w:val="16"/>
        </w:rPr>
        <w:tab/>
      </w:r>
      <w:r w:rsidR="0011114C">
        <w:rPr>
          <w:sz w:val="16"/>
        </w:rPr>
        <w:tab/>
        <w:t xml:space="preserve">                   </w:t>
      </w:r>
      <w:r w:rsidRPr="00A714F7">
        <w:rPr>
          <w:sz w:val="16"/>
        </w:rPr>
        <w:t>(parašas)</w:t>
      </w:r>
      <w:r w:rsidRPr="00A46EBD"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1114C">
        <w:rPr>
          <w:sz w:val="16"/>
        </w:rPr>
        <w:tab/>
        <w:t xml:space="preserve"> </w:t>
      </w:r>
      <w:r w:rsidRPr="00A714F7">
        <w:rPr>
          <w:sz w:val="16"/>
        </w:rPr>
        <w:t>(vardas, pavardė)</w:t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</w:p>
    <w:p w14:paraId="6766B30F" w14:textId="77777777" w:rsidR="0011114C" w:rsidRPr="00A714F7" w:rsidRDefault="0011114C" w:rsidP="0011114C">
      <w:pPr>
        <w:pStyle w:val="Pagrindinistekstas"/>
        <w:rPr>
          <w:b/>
        </w:rPr>
      </w:pPr>
      <w:r w:rsidRPr="00A714F7">
        <w:rPr>
          <w:b/>
        </w:rPr>
        <w:t xml:space="preserve">Sutartis pakeista (papildyta) </w:t>
      </w:r>
    </w:p>
    <w:p w14:paraId="69F02F46" w14:textId="77777777" w:rsidR="0011114C" w:rsidRPr="00A714F7" w:rsidRDefault="0011114C" w:rsidP="0011114C">
      <w:pPr>
        <w:pStyle w:val="Pagrindinistekstas"/>
      </w:pPr>
      <w:r w:rsidRPr="00A714F7">
        <w:t>________________________</w:t>
      </w:r>
    </w:p>
    <w:p w14:paraId="3E526EB1" w14:textId="77777777" w:rsidR="0011114C" w:rsidRPr="00A714F7" w:rsidRDefault="0011114C" w:rsidP="0011114C">
      <w:pPr>
        <w:pStyle w:val="Pagrindinistekstas"/>
        <w:rPr>
          <w:sz w:val="16"/>
        </w:rPr>
      </w:pPr>
      <w:r w:rsidRPr="00A714F7">
        <w:rPr>
          <w:sz w:val="16"/>
        </w:rPr>
        <w:tab/>
        <w:t xml:space="preserve">      (data)</w:t>
      </w:r>
    </w:p>
    <w:p w14:paraId="7B6D431B" w14:textId="77777777" w:rsidR="0011114C" w:rsidRPr="00A714F7" w:rsidRDefault="0011114C" w:rsidP="0011114C">
      <w:pPr>
        <w:pStyle w:val="Pagrindinistekstas"/>
      </w:pPr>
      <w:r w:rsidRPr="00A714F7">
        <w:t>________________________________________________________________________________</w:t>
      </w:r>
    </w:p>
    <w:p w14:paraId="29B4559A" w14:textId="77777777" w:rsidR="0011114C" w:rsidRPr="00A714F7" w:rsidRDefault="0011114C" w:rsidP="0011114C">
      <w:pPr>
        <w:pStyle w:val="Pagrindinistekstas"/>
      </w:pPr>
      <w:r w:rsidRPr="00A714F7">
        <w:t>________________________________________________________________________________</w:t>
      </w:r>
    </w:p>
    <w:p w14:paraId="0644B2EA" w14:textId="77777777" w:rsidR="0011114C" w:rsidRPr="00A714F7" w:rsidRDefault="0011114C" w:rsidP="0011114C">
      <w:pPr>
        <w:pStyle w:val="Pagrindinistekstas"/>
      </w:pPr>
      <w:r w:rsidRPr="00A714F7">
        <w:t>Švietimo teikėjas</w:t>
      </w:r>
    </w:p>
    <w:p w14:paraId="149076CE" w14:textId="77777777" w:rsidR="0011114C" w:rsidRPr="00A714F7" w:rsidRDefault="0011114C" w:rsidP="0011114C">
      <w:pPr>
        <w:pStyle w:val="Pagrindinistekstas"/>
      </w:pPr>
      <w:r w:rsidRPr="00A714F7">
        <w:t>_____________________</w:t>
      </w:r>
      <w:r w:rsidRPr="00A714F7">
        <w:tab/>
      </w:r>
      <w:r w:rsidRPr="00A714F7">
        <w:tab/>
        <w:t>___________________</w:t>
      </w:r>
      <w:r w:rsidRPr="00A714F7">
        <w:tab/>
        <w:t>__________________________</w:t>
      </w:r>
    </w:p>
    <w:p w14:paraId="052A6E5E" w14:textId="77777777" w:rsidR="0011114C" w:rsidRPr="00A714F7" w:rsidRDefault="0011114C" w:rsidP="0011114C">
      <w:pPr>
        <w:pStyle w:val="Pagrindinistekstas"/>
        <w:rPr>
          <w:sz w:val="16"/>
        </w:rPr>
      </w:pPr>
      <w:r w:rsidRPr="00A714F7">
        <w:rPr>
          <w:sz w:val="16"/>
        </w:rPr>
        <w:tab/>
        <w:t>(pareigos)</w:t>
      </w:r>
      <w:r w:rsidRPr="00A46EBD"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A714F7">
        <w:rPr>
          <w:sz w:val="16"/>
        </w:rPr>
        <w:t>(parašas)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A714F7">
        <w:rPr>
          <w:sz w:val="16"/>
        </w:rPr>
        <w:t xml:space="preserve"> (vardas, pavardė)</w:t>
      </w:r>
      <w:r>
        <w:rPr>
          <w:sz w:val="16"/>
        </w:rPr>
        <w:tab/>
      </w:r>
      <w:r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</w:p>
    <w:p w14:paraId="47D8C219" w14:textId="77777777" w:rsidR="0011114C" w:rsidRPr="00A714F7" w:rsidRDefault="0011114C" w:rsidP="0011114C">
      <w:pPr>
        <w:pStyle w:val="Pagrindinistekstas"/>
      </w:pPr>
      <w:r w:rsidRPr="00A714F7">
        <w:t>Klientas</w:t>
      </w:r>
      <w:r>
        <w:tab/>
      </w:r>
      <w:r>
        <w:tab/>
      </w:r>
      <w:r>
        <w:tab/>
      </w:r>
      <w:r>
        <w:tab/>
      </w:r>
      <w:r w:rsidRPr="00A714F7">
        <w:t>___________________</w:t>
      </w:r>
      <w:r w:rsidRPr="00A714F7">
        <w:tab/>
        <w:t>__________________________</w:t>
      </w:r>
    </w:p>
    <w:p w14:paraId="619B0A87" w14:textId="50E83CED" w:rsidR="0011114C" w:rsidRPr="00A46EBD" w:rsidRDefault="0011114C" w:rsidP="0011114C">
      <w:pPr>
        <w:pStyle w:val="Pagrindinistekstas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A714F7">
        <w:rPr>
          <w:sz w:val="16"/>
        </w:rPr>
        <w:t>(parašas)</w:t>
      </w:r>
      <w:r w:rsidRPr="00A46EBD"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Pr="00A714F7">
        <w:rPr>
          <w:sz w:val="16"/>
        </w:rPr>
        <w:t>(vardas, pavardė)</w:t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  <w:r w:rsidRPr="00A714F7">
        <w:rPr>
          <w:sz w:val="16"/>
        </w:rPr>
        <w:tab/>
      </w:r>
    </w:p>
    <w:p w14:paraId="2FB28686" w14:textId="53DB8960" w:rsidR="0011114C" w:rsidRDefault="0011114C" w:rsidP="00D334C7">
      <w:pPr>
        <w:pStyle w:val="Pagrindinistekstas"/>
        <w:rPr>
          <w:b/>
        </w:rPr>
      </w:pPr>
    </w:p>
    <w:p w14:paraId="12DAD39F" w14:textId="77777777" w:rsidR="0011114C" w:rsidRDefault="0011114C" w:rsidP="00D334C7">
      <w:pPr>
        <w:pStyle w:val="Pagrindinistekstas"/>
        <w:rPr>
          <w:b/>
        </w:rPr>
      </w:pPr>
    </w:p>
    <w:p w14:paraId="543F2B4D" w14:textId="6EDF9818" w:rsidR="00D334C7" w:rsidRPr="00A714F7" w:rsidRDefault="00D334C7" w:rsidP="00D334C7">
      <w:pPr>
        <w:pStyle w:val="Pagrindinistekstas"/>
        <w:rPr>
          <w:b/>
        </w:rPr>
      </w:pPr>
      <w:r w:rsidRPr="00A714F7">
        <w:rPr>
          <w:b/>
        </w:rPr>
        <w:t>Sutartis nutraukta</w:t>
      </w:r>
    </w:p>
    <w:p w14:paraId="166D1E17" w14:textId="77777777" w:rsidR="00D334C7" w:rsidRPr="00A714F7" w:rsidRDefault="00D334C7" w:rsidP="00D334C7">
      <w:pPr>
        <w:pStyle w:val="Pagrindinistekstas"/>
      </w:pPr>
      <w:r w:rsidRPr="00A714F7">
        <w:t>_______________________</w:t>
      </w:r>
    </w:p>
    <w:p w14:paraId="7328139F" w14:textId="77777777" w:rsidR="00D334C7" w:rsidRPr="00A714F7" w:rsidRDefault="00D334C7" w:rsidP="00D334C7">
      <w:pPr>
        <w:pStyle w:val="Pagrindinistekstas"/>
        <w:rPr>
          <w:sz w:val="16"/>
        </w:rPr>
      </w:pPr>
      <w:r w:rsidRPr="00A714F7">
        <w:rPr>
          <w:sz w:val="16"/>
        </w:rPr>
        <w:tab/>
        <w:t xml:space="preserve">        (data)</w:t>
      </w:r>
    </w:p>
    <w:p w14:paraId="6385AE99" w14:textId="77777777" w:rsidR="00D334C7" w:rsidRPr="00A714F7" w:rsidRDefault="00D334C7" w:rsidP="00D334C7">
      <w:pPr>
        <w:pStyle w:val="Pagrindinistekstas"/>
      </w:pPr>
      <w:r w:rsidRPr="00A714F7">
        <w:t>________________________________________________________________________________</w:t>
      </w:r>
    </w:p>
    <w:p w14:paraId="1A881CE5" w14:textId="77777777" w:rsidR="00D334C7" w:rsidRPr="00A46EBD" w:rsidRDefault="00D334C7" w:rsidP="00D334C7">
      <w:pPr>
        <w:pStyle w:val="Pagrindinistekstas"/>
        <w:jc w:val="center"/>
        <w:rPr>
          <w:sz w:val="16"/>
        </w:rPr>
      </w:pPr>
      <w:r>
        <w:rPr>
          <w:sz w:val="16"/>
        </w:rPr>
        <w:t>(nurodyti priežastį)</w:t>
      </w:r>
    </w:p>
    <w:p w14:paraId="72C93396" w14:textId="77777777" w:rsidR="00D334C7" w:rsidRPr="00A714F7" w:rsidRDefault="00D334C7" w:rsidP="00D334C7">
      <w:pPr>
        <w:pStyle w:val="Pagrindinistekstas"/>
      </w:pPr>
    </w:p>
    <w:p w14:paraId="2BCCFCC0" w14:textId="77777777" w:rsidR="00D334C7" w:rsidRPr="00A714F7" w:rsidRDefault="00D334C7" w:rsidP="00D334C7">
      <w:pPr>
        <w:pStyle w:val="Pagrindinistekstas"/>
      </w:pPr>
      <w:r w:rsidRPr="00A714F7">
        <w:t>Švietimo teikėjas</w:t>
      </w:r>
    </w:p>
    <w:p w14:paraId="720923F2" w14:textId="77777777" w:rsidR="00D334C7" w:rsidRPr="00A714F7" w:rsidRDefault="00D334C7" w:rsidP="00D334C7">
      <w:pPr>
        <w:pStyle w:val="Pagrindinistekstas"/>
      </w:pPr>
      <w:r w:rsidRPr="00A714F7">
        <w:t>____________________</w:t>
      </w:r>
      <w:r w:rsidRPr="00A714F7">
        <w:tab/>
      </w:r>
      <w:r w:rsidRPr="00A714F7">
        <w:tab/>
        <w:t>__________________</w:t>
      </w:r>
      <w:r w:rsidRPr="00A714F7">
        <w:tab/>
        <w:t>__________________________</w:t>
      </w:r>
    </w:p>
    <w:p w14:paraId="63B4DEB7" w14:textId="2B604B2D" w:rsidR="00D334C7" w:rsidRPr="00A714F7" w:rsidRDefault="00D334C7" w:rsidP="00D334C7">
      <w:pPr>
        <w:pStyle w:val="Pagrindinistekstas"/>
        <w:rPr>
          <w:sz w:val="16"/>
        </w:rPr>
      </w:pPr>
      <w:r>
        <w:rPr>
          <w:sz w:val="16"/>
        </w:rPr>
        <w:tab/>
        <w:t>(pareigos)</w:t>
      </w:r>
      <w:r>
        <w:rPr>
          <w:sz w:val="16"/>
        </w:rPr>
        <w:tab/>
      </w:r>
      <w:r>
        <w:rPr>
          <w:sz w:val="16"/>
        </w:rPr>
        <w:tab/>
      </w:r>
      <w:r w:rsidR="0011114C">
        <w:rPr>
          <w:sz w:val="16"/>
        </w:rPr>
        <w:tab/>
      </w:r>
      <w:r w:rsidR="0011114C">
        <w:rPr>
          <w:sz w:val="16"/>
        </w:rPr>
        <w:tab/>
      </w:r>
      <w:r w:rsidR="0011114C">
        <w:rPr>
          <w:sz w:val="16"/>
        </w:rPr>
        <w:tab/>
      </w:r>
      <w:r w:rsidRPr="00A714F7">
        <w:rPr>
          <w:sz w:val="16"/>
        </w:rPr>
        <w:t>(</w:t>
      </w:r>
      <w:r>
        <w:rPr>
          <w:sz w:val="16"/>
        </w:rPr>
        <w:t>parašas)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1114C">
        <w:rPr>
          <w:sz w:val="16"/>
        </w:rPr>
        <w:tab/>
      </w:r>
      <w:r w:rsidRPr="00A714F7">
        <w:rPr>
          <w:sz w:val="16"/>
        </w:rPr>
        <w:t>(vardas, pavardė)</w:t>
      </w:r>
    </w:p>
    <w:p w14:paraId="2CD11096" w14:textId="705270EF" w:rsidR="00D334C7" w:rsidRPr="00A714F7" w:rsidRDefault="00D334C7" w:rsidP="00D334C7">
      <w:pPr>
        <w:pStyle w:val="Pagrindinistekstas"/>
      </w:pPr>
      <w:r w:rsidRPr="00A714F7">
        <w:t>Klientas</w:t>
      </w:r>
      <w:r>
        <w:tab/>
      </w:r>
      <w:r>
        <w:tab/>
      </w:r>
      <w:r>
        <w:tab/>
      </w:r>
      <w:r w:rsidR="0011114C">
        <w:tab/>
      </w:r>
      <w:r w:rsidRPr="00A714F7">
        <w:t>__________________</w:t>
      </w:r>
      <w:r w:rsidRPr="00A714F7">
        <w:tab/>
        <w:t>__________________________</w:t>
      </w:r>
    </w:p>
    <w:p w14:paraId="6B7618DD" w14:textId="3D806526" w:rsidR="00D334C7" w:rsidRPr="00A714F7" w:rsidRDefault="00D334C7" w:rsidP="00D334C7">
      <w:pPr>
        <w:pStyle w:val="Pagrindinistekstas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1114C">
        <w:rPr>
          <w:sz w:val="16"/>
        </w:rPr>
        <w:tab/>
      </w:r>
      <w:r w:rsidR="0011114C">
        <w:rPr>
          <w:sz w:val="16"/>
        </w:rPr>
        <w:tab/>
      </w:r>
      <w:r w:rsidR="0011114C">
        <w:rPr>
          <w:sz w:val="16"/>
        </w:rPr>
        <w:tab/>
      </w:r>
      <w:r>
        <w:rPr>
          <w:sz w:val="16"/>
        </w:rPr>
        <w:t>(parašas)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1114C">
        <w:rPr>
          <w:sz w:val="16"/>
        </w:rPr>
        <w:t xml:space="preserve">                  </w:t>
      </w:r>
      <w:r w:rsidRPr="00A714F7">
        <w:rPr>
          <w:sz w:val="16"/>
        </w:rPr>
        <w:t>(vardas, pavardė)</w:t>
      </w:r>
    </w:p>
    <w:p w14:paraId="25DA10A9" w14:textId="77777777" w:rsidR="0011114C" w:rsidRDefault="0011114C" w:rsidP="00D334C7">
      <w:pPr>
        <w:jc w:val="center"/>
      </w:pPr>
    </w:p>
    <w:p w14:paraId="45FF771E" w14:textId="77777777" w:rsidR="0011114C" w:rsidRDefault="0011114C" w:rsidP="00D334C7">
      <w:pPr>
        <w:jc w:val="center"/>
      </w:pPr>
    </w:p>
    <w:p w14:paraId="5F87CDB7" w14:textId="77777777" w:rsidR="0011114C" w:rsidRDefault="0011114C" w:rsidP="00D334C7">
      <w:pPr>
        <w:jc w:val="center"/>
      </w:pPr>
    </w:p>
    <w:p w14:paraId="2CA4D657" w14:textId="7489A4E5" w:rsidR="00D334C7" w:rsidRDefault="00D334C7" w:rsidP="00D334C7">
      <w:pPr>
        <w:jc w:val="center"/>
      </w:pPr>
      <w:r>
        <w:t>________________________</w:t>
      </w:r>
    </w:p>
    <w:p w14:paraId="4ABF8B6A" w14:textId="77777777" w:rsidR="00D334C7" w:rsidRDefault="00D334C7" w:rsidP="00D334C7">
      <w:pPr>
        <w:ind w:left="6480"/>
        <w:jc w:val="both"/>
      </w:pPr>
    </w:p>
    <w:p w14:paraId="31544A1C" w14:textId="77777777" w:rsidR="00D334C7" w:rsidRDefault="00D334C7" w:rsidP="00D334C7">
      <w:pPr>
        <w:ind w:left="6480"/>
        <w:jc w:val="both"/>
      </w:pPr>
    </w:p>
    <w:p w14:paraId="09ABDD88" w14:textId="77777777" w:rsidR="00D334C7" w:rsidRDefault="00D334C7" w:rsidP="00D334C7">
      <w:pPr>
        <w:ind w:left="6480"/>
        <w:jc w:val="both"/>
      </w:pPr>
    </w:p>
    <w:p w14:paraId="215E5737" w14:textId="77777777" w:rsidR="00D334C7" w:rsidRDefault="00D334C7" w:rsidP="00D334C7">
      <w:pPr>
        <w:ind w:left="6480"/>
        <w:jc w:val="both"/>
      </w:pPr>
    </w:p>
    <w:p w14:paraId="3B44A449" w14:textId="77777777" w:rsidR="00D334C7" w:rsidRDefault="00D334C7" w:rsidP="00D334C7">
      <w:pPr>
        <w:ind w:left="6480"/>
        <w:jc w:val="both"/>
      </w:pPr>
    </w:p>
    <w:p w14:paraId="535F4D0D" w14:textId="77777777" w:rsidR="00D334C7" w:rsidRDefault="00D334C7" w:rsidP="00D334C7">
      <w:pPr>
        <w:ind w:left="6480"/>
        <w:jc w:val="both"/>
      </w:pPr>
    </w:p>
    <w:p w14:paraId="0A1BBEF9" w14:textId="77777777" w:rsidR="00D334C7" w:rsidRDefault="00D334C7" w:rsidP="00D334C7">
      <w:pPr>
        <w:ind w:left="6480"/>
        <w:jc w:val="both"/>
      </w:pPr>
    </w:p>
    <w:p w14:paraId="657A025D" w14:textId="77777777" w:rsidR="00D334C7" w:rsidRDefault="00D334C7" w:rsidP="00D334C7">
      <w:pPr>
        <w:ind w:left="6480"/>
        <w:jc w:val="both"/>
      </w:pPr>
    </w:p>
    <w:p w14:paraId="14B99490" w14:textId="77777777" w:rsidR="00D334C7" w:rsidRDefault="00D334C7" w:rsidP="00D334C7">
      <w:pPr>
        <w:ind w:left="6480"/>
        <w:jc w:val="both"/>
      </w:pPr>
    </w:p>
    <w:p w14:paraId="66C4E49E" w14:textId="77777777" w:rsidR="00D334C7" w:rsidRPr="006220C8" w:rsidRDefault="00D334C7" w:rsidP="006220C8">
      <w:pPr>
        <w:rPr>
          <w:sz w:val="20"/>
        </w:rPr>
      </w:pPr>
    </w:p>
    <w:sectPr w:rsidR="00D334C7" w:rsidRPr="006220C8" w:rsidSect="0011114C">
      <w:footerReference w:type="default" r:id="rId8"/>
      <w:pgSz w:w="11906" w:h="16838" w:code="9"/>
      <w:pgMar w:top="284" w:right="567" w:bottom="28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16B48" w14:textId="77777777" w:rsidR="00406073" w:rsidRDefault="00406073">
      <w:r>
        <w:separator/>
      </w:r>
    </w:p>
  </w:endnote>
  <w:endnote w:type="continuationSeparator" w:id="0">
    <w:p w14:paraId="433D8494" w14:textId="77777777" w:rsidR="00406073" w:rsidRDefault="0040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EB16C" w14:textId="1C9941B3" w:rsidR="001F65C9" w:rsidRDefault="001F65C9" w:rsidP="00D0181D">
    <w:pPr>
      <w:pStyle w:val="Porat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T-IX-</w:t>
    </w:r>
    <w:r w:rsidR="00811862">
      <w:t>7</w:t>
    </w:r>
    <w:r w:rsidR="00D334C7"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418D5" w14:textId="77777777" w:rsidR="00406073" w:rsidRDefault="00406073">
      <w:r>
        <w:separator/>
      </w:r>
    </w:p>
  </w:footnote>
  <w:footnote w:type="continuationSeparator" w:id="0">
    <w:p w14:paraId="2526365A" w14:textId="77777777" w:rsidR="00406073" w:rsidRDefault="0040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C86"/>
    <w:multiLevelType w:val="hybridMultilevel"/>
    <w:tmpl w:val="BD584EFA"/>
    <w:lvl w:ilvl="0" w:tplc="674E7108">
      <w:start w:val="1"/>
      <w:numFmt w:val="decimal"/>
      <w:lvlText w:val="57.%1."/>
      <w:lvlJc w:val="left"/>
      <w:pPr>
        <w:ind w:left="1571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77B3A66"/>
    <w:multiLevelType w:val="hybridMultilevel"/>
    <w:tmpl w:val="236088AA"/>
    <w:lvl w:ilvl="0" w:tplc="0427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B2002"/>
    <w:multiLevelType w:val="multilevel"/>
    <w:tmpl w:val="DD825D58"/>
    <w:lvl w:ilvl="0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76"/>
        </w:tabs>
        <w:ind w:left="237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36"/>
        </w:tabs>
        <w:ind w:left="273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36"/>
        </w:tabs>
        <w:ind w:left="273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96"/>
        </w:tabs>
        <w:ind w:left="30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56"/>
        </w:tabs>
        <w:ind w:left="3456" w:hanging="1800"/>
      </w:pPr>
    </w:lvl>
  </w:abstractNum>
  <w:abstractNum w:abstractNumId="3" w15:restartNumberingAfterBreak="0">
    <w:nsid w:val="08B82A3F"/>
    <w:multiLevelType w:val="multilevel"/>
    <w:tmpl w:val="F32C8EF0"/>
    <w:lvl w:ilvl="0">
      <w:start w:val="6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" w15:restartNumberingAfterBreak="0">
    <w:nsid w:val="09023CDE"/>
    <w:multiLevelType w:val="hybridMultilevel"/>
    <w:tmpl w:val="2A64BC2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977EF"/>
    <w:multiLevelType w:val="hybridMultilevel"/>
    <w:tmpl w:val="B0E48CD0"/>
    <w:lvl w:ilvl="0" w:tplc="D906741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656A0"/>
    <w:multiLevelType w:val="multilevel"/>
    <w:tmpl w:val="A22AA7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7" w15:restartNumberingAfterBreak="0">
    <w:nsid w:val="187734A2"/>
    <w:multiLevelType w:val="multilevel"/>
    <w:tmpl w:val="A17C8FBE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8" w15:restartNumberingAfterBreak="0">
    <w:nsid w:val="18B76054"/>
    <w:multiLevelType w:val="hybridMultilevel"/>
    <w:tmpl w:val="041CFCA8"/>
    <w:lvl w:ilvl="0" w:tplc="77A44C3C">
      <w:start w:val="1"/>
      <w:numFmt w:val="decimal"/>
      <w:lvlText w:val="40.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8659AE"/>
    <w:multiLevelType w:val="multilevel"/>
    <w:tmpl w:val="4C908EA4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A6115D"/>
    <w:multiLevelType w:val="hybridMultilevel"/>
    <w:tmpl w:val="2D30F870"/>
    <w:lvl w:ilvl="0" w:tplc="DF00BD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C912CC6"/>
    <w:multiLevelType w:val="hybridMultilevel"/>
    <w:tmpl w:val="971A2BC4"/>
    <w:lvl w:ilvl="0" w:tplc="59DE0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C4196F"/>
    <w:multiLevelType w:val="multilevel"/>
    <w:tmpl w:val="F0DE0F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82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1" w:hanging="1800"/>
      </w:pPr>
      <w:rPr>
        <w:rFonts w:hint="default"/>
      </w:rPr>
    </w:lvl>
  </w:abstractNum>
  <w:abstractNum w:abstractNumId="13" w15:restartNumberingAfterBreak="0">
    <w:nsid w:val="22C777CC"/>
    <w:multiLevelType w:val="hybridMultilevel"/>
    <w:tmpl w:val="AAAAC780"/>
    <w:lvl w:ilvl="0" w:tplc="EB281A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3A011A">
      <w:start w:val="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3724A6E">
      <w:start w:val="1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42805"/>
    <w:multiLevelType w:val="hybridMultilevel"/>
    <w:tmpl w:val="C0A4DD80"/>
    <w:lvl w:ilvl="0" w:tplc="EB281A3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A34A4"/>
    <w:multiLevelType w:val="hybridMultilevel"/>
    <w:tmpl w:val="816A2F82"/>
    <w:lvl w:ilvl="0" w:tplc="E1FE7DAC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D821566"/>
    <w:multiLevelType w:val="hybridMultilevel"/>
    <w:tmpl w:val="11FC67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F5151"/>
    <w:multiLevelType w:val="hybridMultilevel"/>
    <w:tmpl w:val="A58C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271D3"/>
    <w:multiLevelType w:val="hybridMultilevel"/>
    <w:tmpl w:val="867491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E7814"/>
    <w:multiLevelType w:val="multilevel"/>
    <w:tmpl w:val="EAAC4E78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0" w15:restartNumberingAfterBreak="0">
    <w:nsid w:val="3C3046D1"/>
    <w:multiLevelType w:val="multilevel"/>
    <w:tmpl w:val="99F0F8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3F69514D"/>
    <w:multiLevelType w:val="multilevel"/>
    <w:tmpl w:val="F32C8EF0"/>
    <w:lvl w:ilvl="0">
      <w:start w:val="6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2" w15:restartNumberingAfterBreak="0">
    <w:nsid w:val="41121B6D"/>
    <w:multiLevelType w:val="hybridMultilevel"/>
    <w:tmpl w:val="DB62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B4534"/>
    <w:multiLevelType w:val="hybridMultilevel"/>
    <w:tmpl w:val="E4DC7ADA"/>
    <w:lvl w:ilvl="0" w:tplc="102A797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820FC"/>
    <w:multiLevelType w:val="multilevel"/>
    <w:tmpl w:val="B8B6C86A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lvlRestart w:val="0"/>
      <w:pStyle w:val="paragrafesrasas2lygis"/>
      <w:isLgl/>
      <w:lvlText w:val="%2."/>
      <w:lvlJc w:val="left"/>
      <w:pPr>
        <w:ind w:left="1059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2.%3."/>
      <w:lvlJc w:val="left"/>
      <w:pPr>
        <w:ind w:left="1418" w:hanging="567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7D4E61"/>
    <w:multiLevelType w:val="multilevel"/>
    <w:tmpl w:val="AA2E47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EC072A7"/>
    <w:multiLevelType w:val="hybridMultilevel"/>
    <w:tmpl w:val="DFC8A5BA"/>
    <w:lvl w:ilvl="0" w:tplc="3ECA38D2">
      <w:start w:val="1"/>
      <w:numFmt w:val="decimal"/>
      <w:lvlText w:val="58.%1."/>
      <w:lvlJc w:val="left"/>
      <w:pPr>
        <w:ind w:left="1571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3C91BAA"/>
    <w:multiLevelType w:val="hybridMultilevel"/>
    <w:tmpl w:val="2BFE2C14"/>
    <w:lvl w:ilvl="0" w:tplc="3268058C">
      <w:start w:val="2"/>
      <w:numFmt w:val="bullet"/>
      <w:lvlText w:val="-"/>
      <w:lvlJc w:val="left"/>
      <w:pPr>
        <w:ind w:left="28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8" w15:restartNumberingAfterBreak="0">
    <w:nsid w:val="55F85F97"/>
    <w:multiLevelType w:val="multilevel"/>
    <w:tmpl w:val="F74A9934"/>
    <w:lvl w:ilvl="0">
      <w:start w:val="4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 w15:restartNumberingAfterBreak="0">
    <w:nsid w:val="56287BC7"/>
    <w:multiLevelType w:val="hybridMultilevel"/>
    <w:tmpl w:val="42C83E72"/>
    <w:lvl w:ilvl="0" w:tplc="55AAA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5A6293"/>
    <w:multiLevelType w:val="hybridMultilevel"/>
    <w:tmpl w:val="16BED348"/>
    <w:lvl w:ilvl="0" w:tplc="54F83B7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0D73CF"/>
    <w:multiLevelType w:val="hybridMultilevel"/>
    <w:tmpl w:val="5F968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52ADD"/>
    <w:multiLevelType w:val="hybridMultilevel"/>
    <w:tmpl w:val="1B0C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D64A2"/>
    <w:multiLevelType w:val="hybridMultilevel"/>
    <w:tmpl w:val="2A3EEAB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E07F5"/>
    <w:multiLevelType w:val="hybridMultilevel"/>
    <w:tmpl w:val="56BA998E"/>
    <w:lvl w:ilvl="0" w:tplc="04AEFA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7B0939"/>
    <w:multiLevelType w:val="multilevel"/>
    <w:tmpl w:val="FF26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7DB15128"/>
    <w:multiLevelType w:val="hybridMultilevel"/>
    <w:tmpl w:val="3FFE4112"/>
    <w:lvl w:ilvl="0" w:tplc="D0502B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6"/>
  </w:num>
  <w:num w:numId="5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17"/>
  </w:num>
  <w:num w:numId="12">
    <w:abstractNumId w:val="32"/>
  </w:num>
  <w:num w:numId="13">
    <w:abstractNumId w:val="22"/>
  </w:num>
  <w:num w:numId="14">
    <w:abstractNumId w:val="31"/>
  </w:num>
  <w:num w:numId="15">
    <w:abstractNumId w:val="11"/>
  </w:num>
  <w:num w:numId="16">
    <w:abstractNumId w:val="29"/>
  </w:num>
  <w:num w:numId="17">
    <w:abstractNumId w:val="5"/>
  </w:num>
  <w:num w:numId="18">
    <w:abstractNumId w:val="34"/>
  </w:num>
  <w:num w:numId="19">
    <w:abstractNumId w:val="33"/>
  </w:num>
  <w:num w:numId="20">
    <w:abstractNumId w:val="36"/>
  </w:num>
  <w:num w:numId="21">
    <w:abstractNumId w:val="13"/>
  </w:num>
  <w:num w:numId="22">
    <w:abstractNumId w:val="35"/>
  </w:num>
  <w:num w:numId="23">
    <w:abstractNumId w:val="1"/>
  </w:num>
  <w:num w:numId="24">
    <w:abstractNumId w:val="14"/>
  </w:num>
  <w:num w:numId="25">
    <w:abstractNumId w:val="23"/>
  </w:num>
  <w:num w:numId="26">
    <w:abstractNumId w:val="4"/>
  </w:num>
  <w:num w:numId="27">
    <w:abstractNumId w:val="12"/>
  </w:num>
  <w:num w:numId="28">
    <w:abstractNumId w:val="0"/>
  </w:num>
  <w:num w:numId="29">
    <w:abstractNumId w:val="26"/>
  </w:num>
  <w:num w:numId="30">
    <w:abstractNumId w:val="3"/>
  </w:num>
  <w:num w:numId="31">
    <w:abstractNumId w:val="21"/>
  </w:num>
  <w:num w:numId="32">
    <w:abstractNumId w:val="19"/>
  </w:num>
  <w:num w:numId="33">
    <w:abstractNumId w:val="9"/>
  </w:num>
  <w:num w:numId="34">
    <w:abstractNumId w:val="8"/>
  </w:num>
  <w:num w:numId="35">
    <w:abstractNumId w:val="28"/>
  </w:num>
  <w:num w:numId="36">
    <w:abstractNumId w:val="15"/>
  </w:num>
  <w:num w:numId="3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09"/>
    <w:rsid w:val="000078DF"/>
    <w:rsid w:val="0001284E"/>
    <w:rsid w:val="00015996"/>
    <w:rsid w:val="0001669A"/>
    <w:rsid w:val="00032E0F"/>
    <w:rsid w:val="00046461"/>
    <w:rsid w:val="00052E80"/>
    <w:rsid w:val="00060C24"/>
    <w:rsid w:val="00066D77"/>
    <w:rsid w:val="000842DC"/>
    <w:rsid w:val="00091958"/>
    <w:rsid w:val="000A4B24"/>
    <w:rsid w:val="000B31AF"/>
    <w:rsid w:val="000D7D58"/>
    <w:rsid w:val="0011114C"/>
    <w:rsid w:val="00113844"/>
    <w:rsid w:val="00117088"/>
    <w:rsid w:val="001209D5"/>
    <w:rsid w:val="00123493"/>
    <w:rsid w:val="00126DC0"/>
    <w:rsid w:val="00133214"/>
    <w:rsid w:val="001376B6"/>
    <w:rsid w:val="00141A65"/>
    <w:rsid w:val="00142CA9"/>
    <w:rsid w:val="001628D1"/>
    <w:rsid w:val="00166C24"/>
    <w:rsid w:val="001672EB"/>
    <w:rsid w:val="00190739"/>
    <w:rsid w:val="00194F81"/>
    <w:rsid w:val="00196205"/>
    <w:rsid w:val="001A1C96"/>
    <w:rsid w:val="001A2D5C"/>
    <w:rsid w:val="001F65C9"/>
    <w:rsid w:val="00227D73"/>
    <w:rsid w:val="002455D5"/>
    <w:rsid w:val="00254209"/>
    <w:rsid w:val="00254F17"/>
    <w:rsid w:val="00290FDB"/>
    <w:rsid w:val="00296A8F"/>
    <w:rsid w:val="002B232B"/>
    <w:rsid w:val="002C48FD"/>
    <w:rsid w:val="002D3527"/>
    <w:rsid w:val="002E3488"/>
    <w:rsid w:val="002F5631"/>
    <w:rsid w:val="003162C6"/>
    <w:rsid w:val="003214D9"/>
    <w:rsid w:val="003227AE"/>
    <w:rsid w:val="0033457D"/>
    <w:rsid w:val="00340808"/>
    <w:rsid w:val="00342B07"/>
    <w:rsid w:val="003468D1"/>
    <w:rsid w:val="00356C3E"/>
    <w:rsid w:val="003A1F04"/>
    <w:rsid w:val="003B50CB"/>
    <w:rsid w:val="003E703C"/>
    <w:rsid w:val="003F502A"/>
    <w:rsid w:val="00406073"/>
    <w:rsid w:val="00414BF0"/>
    <w:rsid w:val="0041536F"/>
    <w:rsid w:val="00420A9A"/>
    <w:rsid w:val="0044704E"/>
    <w:rsid w:val="00451DE4"/>
    <w:rsid w:val="0046035D"/>
    <w:rsid w:val="0046675C"/>
    <w:rsid w:val="00475954"/>
    <w:rsid w:val="0047688F"/>
    <w:rsid w:val="0048170B"/>
    <w:rsid w:val="0048374F"/>
    <w:rsid w:val="0049196A"/>
    <w:rsid w:val="004925C3"/>
    <w:rsid w:val="004A6C86"/>
    <w:rsid w:val="004A7603"/>
    <w:rsid w:val="004D3A93"/>
    <w:rsid w:val="004D59AB"/>
    <w:rsid w:val="004E0119"/>
    <w:rsid w:val="0050763D"/>
    <w:rsid w:val="0051274C"/>
    <w:rsid w:val="00531E7E"/>
    <w:rsid w:val="00535B42"/>
    <w:rsid w:val="00536F3A"/>
    <w:rsid w:val="005544A2"/>
    <w:rsid w:val="00564FD6"/>
    <w:rsid w:val="00565808"/>
    <w:rsid w:val="00575CBE"/>
    <w:rsid w:val="0058602A"/>
    <w:rsid w:val="00587C60"/>
    <w:rsid w:val="00591064"/>
    <w:rsid w:val="00594639"/>
    <w:rsid w:val="005970B4"/>
    <w:rsid w:val="005C3845"/>
    <w:rsid w:val="005D6C9B"/>
    <w:rsid w:val="005D748D"/>
    <w:rsid w:val="005F0750"/>
    <w:rsid w:val="00604B89"/>
    <w:rsid w:val="00605595"/>
    <w:rsid w:val="006118B1"/>
    <w:rsid w:val="0061682D"/>
    <w:rsid w:val="006220C8"/>
    <w:rsid w:val="00641278"/>
    <w:rsid w:val="00650379"/>
    <w:rsid w:val="00662E08"/>
    <w:rsid w:val="00664570"/>
    <w:rsid w:val="00667035"/>
    <w:rsid w:val="00675007"/>
    <w:rsid w:val="006A4BE8"/>
    <w:rsid w:val="006F16A4"/>
    <w:rsid w:val="006F7AC8"/>
    <w:rsid w:val="00741376"/>
    <w:rsid w:val="00752F2A"/>
    <w:rsid w:val="00754B52"/>
    <w:rsid w:val="007553D1"/>
    <w:rsid w:val="00763900"/>
    <w:rsid w:val="00764E13"/>
    <w:rsid w:val="00775C98"/>
    <w:rsid w:val="00790A5D"/>
    <w:rsid w:val="007C0211"/>
    <w:rsid w:val="007D3687"/>
    <w:rsid w:val="007D7C06"/>
    <w:rsid w:val="007E01C0"/>
    <w:rsid w:val="007E0DF9"/>
    <w:rsid w:val="007E1F7C"/>
    <w:rsid w:val="007E432E"/>
    <w:rsid w:val="008074A5"/>
    <w:rsid w:val="00811862"/>
    <w:rsid w:val="00814A9E"/>
    <w:rsid w:val="00820347"/>
    <w:rsid w:val="00820EBF"/>
    <w:rsid w:val="00823498"/>
    <w:rsid w:val="00847A74"/>
    <w:rsid w:val="008526A8"/>
    <w:rsid w:val="008653FD"/>
    <w:rsid w:val="008659F4"/>
    <w:rsid w:val="0087235B"/>
    <w:rsid w:val="00894B0E"/>
    <w:rsid w:val="008A3138"/>
    <w:rsid w:val="008B2B1F"/>
    <w:rsid w:val="008C2D95"/>
    <w:rsid w:val="008C5160"/>
    <w:rsid w:val="008D1C8B"/>
    <w:rsid w:val="008D48B1"/>
    <w:rsid w:val="008D7677"/>
    <w:rsid w:val="008E7D28"/>
    <w:rsid w:val="008F4672"/>
    <w:rsid w:val="00902C77"/>
    <w:rsid w:val="00903307"/>
    <w:rsid w:val="009154DE"/>
    <w:rsid w:val="00922E29"/>
    <w:rsid w:val="0092319A"/>
    <w:rsid w:val="009461C4"/>
    <w:rsid w:val="00964451"/>
    <w:rsid w:val="00966F1D"/>
    <w:rsid w:val="009903E1"/>
    <w:rsid w:val="00995B85"/>
    <w:rsid w:val="009A1013"/>
    <w:rsid w:val="009A4D17"/>
    <w:rsid w:val="009A71AF"/>
    <w:rsid w:val="009C1B07"/>
    <w:rsid w:val="009C747D"/>
    <w:rsid w:val="009E0D37"/>
    <w:rsid w:val="009F0B12"/>
    <w:rsid w:val="00A13669"/>
    <w:rsid w:val="00A3114E"/>
    <w:rsid w:val="00A359A3"/>
    <w:rsid w:val="00A70365"/>
    <w:rsid w:val="00A860E7"/>
    <w:rsid w:val="00AC49ED"/>
    <w:rsid w:val="00AD57EF"/>
    <w:rsid w:val="00AE14FE"/>
    <w:rsid w:val="00B037E7"/>
    <w:rsid w:val="00B04D44"/>
    <w:rsid w:val="00B17B67"/>
    <w:rsid w:val="00B20667"/>
    <w:rsid w:val="00B23811"/>
    <w:rsid w:val="00B25F88"/>
    <w:rsid w:val="00B56306"/>
    <w:rsid w:val="00B65928"/>
    <w:rsid w:val="00B76222"/>
    <w:rsid w:val="00B901A5"/>
    <w:rsid w:val="00B91183"/>
    <w:rsid w:val="00B926A4"/>
    <w:rsid w:val="00B93254"/>
    <w:rsid w:val="00B971B1"/>
    <w:rsid w:val="00BA0C87"/>
    <w:rsid w:val="00BA4B1A"/>
    <w:rsid w:val="00BB0D71"/>
    <w:rsid w:val="00BB23E2"/>
    <w:rsid w:val="00BF1185"/>
    <w:rsid w:val="00C100FB"/>
    <w:rsid w:val="00C15A8B"/>
    <w:rsid w:val="00C3094E"/>
    <w:rsid w:val="00C34E91"/>
    <w:rsid w:val="00C45A8D"/>
    <w:rsid w:val="00C556A4"/>
    <w:rsid w:val="00C57CCF"/>
    <w:rsid w:val="00C872BD"/>
    <w:rsid w:val="00CB088B"/>
    <w:rsid w:val="00CB4BBF"/>
    <w:rsid w:val="00CD1F4A"/>
    <w:rsid w:val="00CD37C0"/>
    <w:rsid w:val="00CD6AE0"/>
    <w:rsid w:val="00CF46B2"/>
    <w:rsid w:val="00D00721"/>
    <w:rsid w:val="00D0181D"/>
    <w:rsid w:val="00D334C7"/>
    <w:rsid w:val="00D33E17"/>
    <w:rsid w:val="00DC15E2"/>
    <w:rsid w:val="00DC201C"/>
    <w:rsid w:val="00DD187B"/>
    <w:rsid w:val="00DE61C7"/>
    <w:rsid w:val="00E27036"/>
    <w:rsid w:val="00E543A8"/>
    <w:rsid w:val="00E55E01"/>
    <w:rsid w:val="00E61F9A"/>
    <w:rsid w:val="00E6533A"/>
    <w:rsid w:val="00E664A3"/>
    <w:rsid w:val="00E82FA2"/>
    <w:rsid w:val="00EB0861"/>
    <w:rsid w:val="00EB5DCB"/>
    <w:rsid w:val="00EC05A2"/>
    <w:rsid w:val="00EC072B"/>
    <w:rsid w:val="00EC61AD"/>
    <w:rsid w:val="00EE3BD0"/>
    <w:rsid w:val="00F12B65"/>
    <w:rsid w:val="00F17748"/>
    <w:rsid w:val="00F35478"/>
    <w:rsid w:val="00F473A0"/>
    <w:rsid w:val="00F534AD"/>
    <w:rsid w:val="00F54216"/>
    <w:rsid w:val="00F63C01"/>
    <w:rsid w:val="00F839FB"/>
    <w:rsid w:val="00F84555"/>
    <w:rsid w:val="00F954C0"/>
    <w:rsid w:val="00FA17C1"/>
    <w:rsid w:val="00FA28CE"/>
    <w:rsid w:val="00FA78A4"/>
    <w:rsid w:val="00FB38D5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398B3"/>
  <w15:docId w15:val="{0CAE192D-A6F2-4034-98CD-D7BB9B89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0D37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E0D37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qFormat/>
    <w:rsid w:val="009E0D37"/>
    <w:pPr>
      <w:keepNext/>
      <w:ind w:firstLine="1247"/>
      <w:outlineLvl w:val="1"/>
    </w:pPr>
    <w:rPr>
      <w:b/>
      <w:bCs/>
    </w:rPr>
  </w:style>
  <w:style w:type="paragraph" w:styleId="Antrat8">
    <w:name w:val="heading 8"/>
    <w:basedOn w:val="prastasis"/>
    <w:next w:val="prastasis"/>
    <w:link w:val="Antrat8Diagrama"/>
    <w:qFormat/>
    <w:rsid w:val="001A1C96"/>
    <w:pPr>
      <w:spacing w:before="240" w:after="60"/>
      <w:outlineLvl w:val="7"/>
    </w:pPr>
    <w:rPr>
      <w:i/>
      <w:i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E0D3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rsid w:val="009E0D37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6DC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6DC0"/>
    <w:rPr>
      <w:rFonts w:ascii="Tahoma" w:hAnsi="Tahoma" w:cs="Tahoma"/>
      <w:sz w:val="16"/>
      <w:szCs w:val="16"/>
      <w:lang w:eastAsia="en-US"/>
    </w:rPr>
  </w:style>
  <w:style w:type="numbering" w:customStyle="1" w:styleId="Sraonra1">
    <w:name w:val="Sąrašo nėra1"/>
    <w:next w:val="Sraonra"/>
    <w:uiPriority w:val="99"/>
    <w:semiHidden/>
    <w:unhideWhenUsed/>
    <w:rsid w:val="00BF1185"/>
  </w:style>
  <w:style w:type="character" w:customStyle="1" w:styleId="apple-converted-space">
    <w:name w:val="apple-converted-space"/>
    <w:uiPriority w:val="99"/>
    <w:rsid w:val="00BF1185"/>
  </w:style>
  <w:style w:type="paragraph" w:styleId="Sraopastraipa">
    <w:name w:val="List Paragraph"/>
    <w:aliases w:val="TES_tekst-punktais"/>
    <w:basedOn w:val="prastasis"/>
    <w:link w:val="SraopastraipaDiagrama"/>
    <w:uiPriority w:val="34"/>
    <w:qFormat/>
    <w:rsid w:val="00BF1185"/>
    <w:pPr>
      <w:ind w:left="720"/>
      <w:contextualSpacing/>
    </w:pPr>
  </w:style>
  <w:style w:type="character" w:customStyle="1" w:styleId="FontStyle23">
    <w:name w:val="Font Style23"/>
    <w:uiPriority w:val="99"/>
    <w:rsid w:val="00BF1185"/>
    <w:rPr>
      <w:rFonts w:ascii="Times New Roman" w:hAnsi="Times New Roman" w:cs="Times New Roman"/>
      <w:sz w:val="22"/>
      <w:szCs w:val="22"/>
    </w:rPr>
  </w:style>
  <w:style w:type="character" w:styleId="Hipersaitas">
    <w:name w:val="Hyperlink"/>
    <w:uiPriority w:val="99"/>
    <w:unhideWhenUsed/>
    <w:rsid w:val="00BF1185"/>
    <w:rPr>
      <w:color w:val="0563C1"/>
      <w:u w:val="single"/>
    </w:rPr>
  </w:style>
  <w:style w:type="character" w:styleId="Perirtashipersaitas">
    <w:name w:val="FollowedHyperlink"/>
    <w:uiPriority w:val="99"/>
    <w:semiHidden/>
    <w:unhideWhenUsed/>
    <w:rsid w:val="00BF1185"/>
    <w:rPr>
      <w:color w:val="954F72"/>
      <w:u w:val="single"/>
    </w:rPr>
  </w:style>
  <w:style w:type="character" w:customStyle="1" w:styleId="Antrat2Diagrama">
    <w:name w:val="Antraštė 2 Diagrama"/>
    <w:link w:val="Antrat2"/>
    <w:rsid w:val="0001284E"/>
    <w:rPr>
      <w:b/>
      <w:bCs/>
      <w:sz w:val="24"/>
      <w:lang w:eastAsia="en-US"/>
    </w:rPr>
  </w:style>
  <w:style w:type="paragraph" w:customStyle="1" w:styleId="sraopastraipa0">
    <w:name w:val="sraopastraipa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clear">
    <w:name w:val="clear"/>
    <w:rsid w:val="004D3A93"/>
  </w:style>
  <w:style w:type="paragraph" w:customStyle="1" w:styleId="msonormal0">
    <w:name w:val="msonormal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21">
    <w:name w:val="xl121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22">
    <w:name w:val="xl12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3">
    <w:name w:val="xl123"/>
    <w:basedOn w:val="prastasis"/>
    <w:rsid w:val="004D3A93"/>
    <w:pPr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4">
    <w:name w:val="xl12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t-LT"/>
    </w:rPr>
  </w:style>
  <w:style w:type="paragraph" w:customStyle="1" w:styleId="xl125">
    <w:name w:val="xl125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  <w:lang w:eastAsia="lt-LT"/>
    </w:rPr>
  </w:style>
  <w:style w:type="paragraph" w:customStyle="1" w:styleId="xl126">
    <w:name w:val="xl12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7">
    <w:name w:val="xl12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28">
    <w:name w:val="xl12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eastAsia="lt-LT"/>
    </w:rPr>
  </w:style>
  <w:style w:type="paragraph" w:customStyle="1" w:styleId="xl129">
    <w:name w:val="xl12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Cs w:val="24"/>
      <w:lang w:eastAsia="lt-LT"/>
    </w:rPr>
  </w:style>
  <w:style w:type="paragraph" w:customStyle="1" w:styleId="xl130">
    <w:name w:val="xl13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Cs w:val="24"/>
      <w:lang w:eastAsia="lt-LT"/>
    </w:rPr>
  </w:style>
  <w:style w:type="paragraph" w:customStyle="1" w:styleId="xl131">
    <w:name w:val="xl13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132">
    <w:name w:val="xl13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133">
    <w:name w:val="xl13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Cs w:val="24"/>
      <w:lang w:eastAsia="lt-LT"/>
    </w:rPr>
  </w:style>
  <w:style w:type="paragraph" w:customStyle="1" w:styleId="xl134">
    <w:name w:val="xl13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szCs w:val="24"/>
      <w:lang w:eastAsia="lt-LT"/>
    </w:rPr>
  </w:style>
  <w:style w:type="paragraph" w:customStyle="1" w:styleId="xl135">
    <w:name w:val="xl135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36">
    <w:name w:val="xl13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37">
    <w:name w:val="xl13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38">
    <w:name w:val="xl13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39">
    <w:name w:val="xl13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800080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D3A9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D3A9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D3A9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3A9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3A93"/>
    <w:rPr>
      <w:b/>
      <w:bCs/>
      <w:lang w:eastAsia="en-US"/>
    </w:rPr>
  </w:style>
  <w:style w:type="paragraph" w:customStyle="1" w:styleId="xl140">
    <w:name w:val="xl14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41">
    <w:name w:val="xl14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42">
    <w:name w:val="xl14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3">
    <w:name w:val="xl143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4">
    <w:name w:val="xl14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145">
    <w:name w:val="xl145"/>
    <w:basedOn w:val="prastasis"/>
    <w:rsid w:val="004D3A93"/>
    <w:pP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46">
    <w:name w:val="xl14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47">
    <w:name w:val="xl14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8">
    <w:name w:val="xl148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49">
    <w:name w:val="xl149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0">
    <w:name w:val="xl150"/>
    <w:basedOn w:val="prastasis"/>
    <w:rsid w:val="004D3A93"/>
    <w:pP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1">
    <w:name w:val="xl151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2">
    <w:name w:val="xl15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lt-LT"/>
    </w:rPr>
  </w:style>
  <w:style w:type="paragraph" w:customStyle="1" w:styleId="xl153">
    <w:name w:val="xl153"/>
    <w:basedOn w:val="prastasis"/>
    <w:rsid w:val="004D3A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4">
    <w:name w:val="xl154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5">
    <w:name w:val="xl155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6">
    <w:name w:val="xl156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57">
    <w:name w:val="xl157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58">
    <w:name w:val="xl158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59">
    <w:name w:val="xl159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60">
    <w:name w:val="xl160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1">
    <w:name w:val="xl16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2">
    <w:name w:val="xl162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lt-LT"/>
    </w:rPr>
  </w:style>
  <w:style w:type="paragraph" w:customStyle="1" w:styleId="xl163">
    <w:name w:val="xl163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Cs w:val="24"/>
      <w:lang w:eastAsia="lt-LT"/>
    </w:rPr>
  </w:style>
  <w:style w:type="paragraph" w:customStyle="1" w:styleId="xl164">
    <w:name w:val="xl16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165">
    <w:name w:val="xl165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66">
    <w:name w:val="xl16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167">
    <w:name w:val="xl167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168">
    <w:name w:val="xl168"/>
    <w:basedOn w:val="prastasis"/>
    <w:rsid w:val="004D3A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9">
    <w:name w:val="xl169"/>
    <w:basedOn w:val="prastasis"/>
    <w:rsid w:val="004D3A9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70">
    <w:name w:val="xl170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71">
    <w:name w:val="xl171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72">
    <w:name w:val="xl17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73">
    <w:name w:val="xl173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74">
    <w:name w:val="xl174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75">
    <w:name w:val="xl175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F79646"/>
      <w:szCs w:val="24"/>
      <w:lang w:eastAsia="lt-LT"/>
    </w:rPr>
  </w:style>
  <w:style w:type="paragraph" w:customStyle="1" w:styleId="xl176">
    <w:name w:val="xl17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177">
    <w:name w:val="xl17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78">
    <w:name w:val="xl17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7030A0"/>
      <w:szCs w:val="24"/>
      <w:lang w:eastAsia="lt-LT"/>
    </w:rPr>
  </w:style>
  <w:style w:type="paragraph" w:customStyle="1" w:styleId="xl179">
    <w:name w:val="xl17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C0504D"/>
      <w:szCs w:val="24"/>
      <w:lang w:eastAsia="lt-LT"/>
    </w:rPr>
  </w:style>
  <w:style w:type="paragraph" w:customStyle="1" w:styleId="xl180">
    <w:name w:val="xl18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79646"/>
      <w:szCs w:val="24"/>
      <w:lang w:eastAsia="lt-LT"/>
    </w:rPr>
  </w:style>
  <w:style w:type="paragraph" w:customStyle="1" w:styleId="xl181">
    <w:name w:val="xl181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82">
    <w:name w:val="xl18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3">
    <w:name w:val="xl183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4">
    <w:name w:val="xl184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5">
    <w:name w:val="xl185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Cs w:val="24"/>
      <w:lang w:eastAsia="lt-LT"/>
    </w:rPr>
  </w:style>
  <w:style w:type="paragraph" w:customStyle="1" w:styleId="xl186">
    <w:name w:val="xl186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87">
    <w:name w:val="xl187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88">
    <w:name w:val="xl188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89">
    <w:name w:val="xl189"/>
    <w:basedOn w:val="prastasis"/>
    <w:rsid w:val="004D3A9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90">
    <w:name w:val="xl190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1">
    <w:name w:val="xl19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2">
    <w:name w:val="xl19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3">
    <w:name w:val="xl19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4">
    <w:name w:val="xl194"/>
    <w:basedOn w:val="prastasis"/>
    <w:rsid w:val="004D3A93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5">
    <w:name w:val="xl19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6">
    <w:name w:val="xl196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7">
    <w:name w:val="xl197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8">
    <w:name w:val="xl198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9">
    <w:name w:val="xl199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0">
    <w:name w:val="xl200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1">
    <w:name w:val="xl201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2">
    <w:name w:val="xl202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203">
    <w:name w:val="xl20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4">
    <w:name w:val="xl204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5">
    <w:name w:val="xl20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6">
    <w:name w:val="xl20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07">
    <w:name w:val="xl20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08">
    <w:name w:val="xl208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09">
    <w:name w:val="xl209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10">
    <w:name w:val="xl21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1">
    <w:name w:val="xl21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2">
    <w:name w:val="xl212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3">
    <w:name w:val="xl213"/>
    <w:basedOn w:val="prastasis"/>
    <w:rsid w:val="004D3A93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4">
    <w:name w:val="xl214"/>
    <w:basedOn w:val="prastasis"/>
    <w:rsid w:val="004D3A93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5">
    <w:name w:val="xl215"/>
    <w:basedOn w:val="prastasis"/>
    <w:rsid w:val="004D3A93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6">
    <w:name w:val="xl216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17">
    <w:name w:val="xl217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18">
    <w:name w:val="xl218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19">
    <w:name w:val="xl219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20">
    <w:name w:val="xl220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1">
    <w:name w:val="xl22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2">
    <w:name w:val="xl22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3">
    <w:name w:val="xl223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4">
    <w:name w:val="xl224"/>
    <w:basedOn w:val="prastasis"/>
    <w:rsid w:val="004D3A93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5">
    <w:name w:val="xl225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6">
    <w:name w:val="xl226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227">
    <w:name w:val="xl227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28">
    <w:name w:val="xl228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29">
    <w:name w:val="xl229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0">
    <w:name w:val="xl230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1">
    <w:name w:val="xl231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2">
    <w:name w:val="xl232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3">
    <w:name w:val="xl233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4">
    <w:name w:val="xl234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5">
    <w:name w:val="xl235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6">
    <w:name w:val="xl236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7">
    <w:name w:val="xl237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8">
    <w:name w:val="xl238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50"/>
      <w:szCs w:val="24"/>
      <w:lang w:eastAsia="lt-LT"/>
    </w:rPr>
  </w:style>
  <w:style w:type="paragraph" w:customStyle="1" w:styleId="xl239">
    <w:name w:val="xl239"/>
    <w:basedOn w:val="prastasis"/>
    <w:rsid w:val="004D3A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50"/>
      <w:szCs w:val="24"/>
      <w:lang w:eastAsia="lt-LT"/>
    </w:rPr>
  </w:style>
  <w:style w:type="paragraph" w:customStyle="1" w:styleId="xl240">
    <w:name w:val="xl240"/>
    <w:basedOn w:val="prastasis"/>
    <w:rsid w:val="004D3A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1">
    <w:name w:val="xl241"/>
    <w:basedOn w:val="prastasis"/>
    <w:rsid w:val="004D3A9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2">
    <w:name w:val="xl242"/>
    <w:basedOn w:val="prastasis"/>
    <w:rsid w:val="004D3A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3">
    <w:name w:val="xl24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4">
    <w:name w:val="xl244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5">
    <w:name w:val="xl24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6">
    <w:name w:val="xl24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7">
    <w:name w:val="xl247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8">
    <w:name w:val="xl248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9">
    <w:name w:val="xl24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0">
    <w:name w:val="xl250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1">
    <w:name w:val="xl251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2">
    <w:name w:val="xl25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3">
    <w:name w:val="xl253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4">
    <w:name w:val="xl254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5">
    <w:name w:val="xl255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6">
    <w:name w:val="xl256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7">
    <w:name w:val="xl257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8">
    <w:name w:val="xl25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Cs w:val="24"/>
      <w:lang w:eastAsia="lt-LT"/>
    </w:rPr>
  </w:style>
  <w:style w:type="paragraph" w:customStyle="1" w:styleId="xl259">
    <w:name w:val="xl25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7030A0"/>
      <w:szCs w:val="24"/>
      <w:lang w:eastAsia="lt-LT"/>
    </w:rPr>
  </w:style>
  <w:style w:type="paragraph" w:customStyle="1" w:styleId="xl260">
    <w:name w:val="xl26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F0"/>
      <w:szCs w:val="24"/>
      <w:lang w:eastAsia="lt-LT"/>
    </w:rPr>
  </w:style>
  <w:style w:type="paragraph" w:customStyle="1" w:styleId="xl261">
    <w:name w:val="xl261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62">
    <w:name w:val="xl262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63">
    <w:name w:val="xl263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64">
    <w:name w:val="xl264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65">
    <w:name w:val="xl265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6">
    <w:name w:val="xl266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7">
    <w:name w:val="xl267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8">
    <w:name w:val="xl268"/>
    <w:basedOn w:val="prastasis"/>
    <w:rsid w:val="004D3A93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69">
    <w:name w:val="xl269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0">
    <w:name w:val="xl270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1">
    <w:name w:val="xl27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72">
    <w:name w:val="xl27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73">
    <w:name w:val="xl273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4">
    <w:name w:val="xl274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5">
    <w:name w:val="xl275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6">
    <w:name w:val="xl276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277">
    <w:name w:val="xl277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78">
    <w:name w:val="xl278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79">
    <w:name w:val="xl279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2060"/>
      <w:szCs w:val="24"/>
      <w:lang w:eastAsia="lt-LT"/>
    </w:rPr>
  </w:style>
  <w:style w:type="paragraph" w:customStyle="1" w:styleId="xl280">
    <w:name w:val="xl280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2060"/>
      <w:szCs w:val="24"/>
      <w:lang w:eastAsia="lt-LT"/>
    </w:rPr>
  </w:style>
  <w:style w:type="paragraph" w:customStyle="1" w:styleId="xl281">
    <w:name w:val="xl28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2">
    <w:name w:val="xl282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3">
    <w:name w:val="xl283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4">
    <w:name w:val="xl284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5">
    <w:name w:val="xl285"/>
    <w:basedOn w:val="prastasis"/>
    <w:rsid w:val="004D3A93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6">
    <w:name w:val="xl286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7">
    <w:name w:val="xl28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88">
    <w:name w:val="xl288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89">
    <w:name w:val="xl289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0">
    <w:name w:val="xl290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1">
    <w:name w:val="xl29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2">
    <w:name w:val="xl292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3">
    <w:name w:val="xl293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4">
    <w:name w:val="xl29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5">
    <w:name w:val="xl295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6">
    <w:name w:val="xl296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7">
    <w:name w:val="xl29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98">
    <w:name w:val="xl298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99">
    <w:name w:val="xl299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styleId="Pataisymai">
    <w:name w:val="Revision"/>
    <w:hidden/>
    <w:uiPriority w:val="99"/>
    <w:semiHidden/>
    <w:rsid w:val="004D3A93"/>
    <w:rPr>
      <w:sz w:val="24"/>
      <w:lang w:eastAsia="en-US"/>
    </w:rPr>
  </w:style>
  <w:style w:type="table" w:styleId="Lentelstinklelis">
    <w:name w:val="Table Grid"/>
    <w:basedOn w:val="prastojilentel"/>
    <w:uiPriority w:val="59"/>
    <w:rsid w:val="004D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prastasis"/>
    <w:rsid w:val="004D3A93"/>
    <w:pPr>
      <w:spacing w:before="100" w:beforeAutospacing="1" w:after="100" w:afterAutospacing="1"/>
    </w:pPr>
    <w:rPr>
      <w:sz w:val="20"/>
      <w:lang w:eastAsia="lt-LT"/>
    </w:rPr>
  </w:style>
  <w:style w:type="paragraph" w:customStyle="1" w:styleId="font6">
    <w:name w:val="font6"/>
    <w:basedOn w:val="prastasis"/>
    <w:rsid w:val="004D3A93"/>
    <w:pPr>
      <w:spacing w:before="100" w:beforeAutospacing="1" w:after="100" w:afterAutospacing="1"/>
    </w:pPr>
    <w:rPr>
      <w:b/>
      <w:bCs/>
      <w:sz w:val="20"/>
      <w:lang w:eastAsia="lt-LT"/>
    </w:rPr>
  </w:style>
  <w:style w:type="paragraph" w:styleId="Betarp">
    <w:name w:val="No Spacing"/>
    <w:basedOn w:val="prastasis"/>
    <w:qFormat/>
    <w:rsid w:val="006F7AC8"/>
    <w:pPr>
      <w:autoSpaceDN w:val="0"/>
    </w:pPr>
    <w:rPr>
      <w:rFonts w:ascii="Calibri" w:hAnsi="Calibri"/>
      <w:szCs w:val="3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0181D"/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0181D"/>
    <w:pPr>
      <w:jc w:val="both"/>
    </w:pPr>
    <w:rPr>
      <w:rFonts w:ascii="TimesLT" w:hAnsi="Times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0181D"/>
    <w:rPr>
      <w:rFonts w:ascii="TimesLT" w:hAnsi="TimesLT"/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54B5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54B52"/>
    <w:rPr>
      <w:sz w:val="24"/>
      <w:lang w:eastAsia="en-US"/>
    </w:rPr>
  </w:style>
  <w:style w:type="character" w:styleId="Grietas">
    <w:name w:val="Strong"/>
    <w:qFormat/>
    <w:rsid w:val="00060C24"/>
    <w:rPr>
      <w:b/>
      <w:bCs/>
    </w:rPr>
  </w:style>
  <w:style w:type="character" w:customStyle="1" w:styleId="PoratDiagrama">
    <w:name w:val="Poraštė Diagrama"/>
    <w:basedOn w:val="Numatytasispastraiposriftas"/>
    <w:link w:val="Porat"/>
    <w:uiPriority w:val="99"/>
    <w:rsid w:val="00060C24"/>
    <w:rPr>
      <w:sz w:val="24"/>
      <w:lang w:eastAsia="en-US"/>
    </w:rPr>
  </w:style>
  <w:style w:type="character" w:customStyle="1" w:styleId="SraopastraipaDiagrama">
    <w:name w:val="Sąrašo pastraipa Diagrama"/>
    <w:aliases w:val="TES_tekst-punktais Diagrama"/>
    <w:link w:val="Sraopastraipa"/>
    <w:uiPriority w:val="34"/>
    <w:rsid w:val="00060C24"/>
    <w:rPr>
      <w:sz w:val="24"/>
      <w:lang w:eastAsia="en-US"/>
    </w:rPr>
  </w:style>
  <w:style w:type="character" w:customStyle="1" w:styleId="Antrat8Diagrama">
    <w:name w:val="Antraštė 8 Diagrama"/>
    <w:basedOn w:val="Numatytasispastraiposriftas"/>
    <w:link w:val="Antrat8"/>
    <w:rsid w:val="001A1C96"/>
    <w:rPr>
      <w:i/>
      <w:iCs/>
      <w:sz w:val="24"/>
      <w:szCs w:val="24"/>
      <w:lang w:eastAsia="en-US"/>
    </w:rPr>
  </w:style>
  <w:style w:type="paragraph" w:styleId="Paantrat">
    <w:name w:val="Subtitle"/>
    <w:basedOn w:val="prastasis"/>
    <w:next w:val="prastasis"/>
    <w:link w:val="PaantratDiagrama"/>
    <w:qFormat/>
    <w:rsid w:val="001A1C96"/>
    <w:pPr>
      <w:autoSpaceDN w:val="0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1A1C96"/>
    <w:rPr>
      <w:rFonts w:ascii="Cambria" w:hAnsi="Cambria"/>
      <w:sz w:val="24"/>
      <w:szCs w:val="24"/>
      <w:lang w:eastAsia="en-US"/>
    </w:rPr>
  </w:style>
  <w:style w:type="character" w:customStyle="1" w:styleId="CharacterStyle1">
    <w:name w:val="Character Style 1"/>
    <w:basedOn w:val="Numatytasispastraiposriftas"/>
    <w:rsid w:val="001A1C96"/>
  </w:style>
  <w:style w:type="character" w:customStyle="1" w:styleId="CharacterStyle2">
    <w:name w:val="Character Style 2"/>
    <w:basedOn w:val="Numatytasispastraiposriftas"/>
    <w:rsid w:val="001A1C96"/>
  </w:style>
  <w:style w:type="character" w:customStyle="1" w:styleId="Nerykuspabrauktasis1">
    <w:name w:val="Neryškus pabrauktasis1"/>
    <w:qFormat/>
    <w:rsid w:val="001A1C96"/>
    <w:rPr>
      <w:i/>
      <w:iCs w:val="0"/>
      <w:color w:val="5A5A5A"/>
    </w:rPr>
  </w:style>
  <w:style w:type="paragraph" w:customStyle="1" w:styleId="paragrafesrasas2lygis">
    <w:name w:val="_paragrafe sąrasas 2 lygis"/>
    <w:basedOn w:val="prastasis"/>
    <w:link w:val="paragrafesrasas2lygisDiagrama"/>
    <w:qFormat/>
    <w:rsid w:val="001A1C96"/>
    <w:pPr>
      <w:numPr>
        <w:ilvl w:val="1"/>
        <w:numId w:val="1"/>
      </w:numPr>
      <w:ind w:left="0" w:firstLine="0"/>
    </w:pPr>
  </w:style>
  <w:style w:type="character" w:customStyle="1" w:styleId="paragrafesrasas2lygisDiagrama">
    <w:name w:val="_paragrafe sąrasas 2 lygis Diagrama"/>
    <w:link w:val="paragrafesrasas2lygis"/>
    <w:rsid w:val="001A1C96"/>
    <w:rPr>
      <w:sz w:val="24"/>
      <w:lang w:eastAsia="en-US"/>
    </w:rPr>
  </w:style>
  <w:style w:type="paragraph" w:styleId="Pagrindiniotekstotrauka2">
    <w:name w:val="Body Text Indent 2"/>
    <w:next w:val="paragrafesrasas2lygis"/>
    <w:link w:val="Pagrindiniotekstotrauka2Diagrama"/>
    <w:uiPriority w:val="99"/>
    <w:semiHidden/>
    <w:unhideWhenUsed/>
    <w:rsid w:val="001A1C9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1A1C96"/>
  </w:style>
  <w:style w:type="character" w:styleId="Emfaz">
    <w:name w:val="Emphasis"/>
    <w:basedOn w:val="Numatytasispastraiposriftas"/>
    <w:uiPriority w:val="20"/>
    <w:qFormat/>
    <w:rsid w:val="001A1C96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1A1C96"/>
    <w:rPr>
      <w:b/>
      <w:bCs/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1A1C96"/>
    <w:pPr>
      <w:ind w:left="1134"/>
    </w:pPr>
    <w:rPr>
      <w:sz w:val="28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A1C96"/>
    <w:rPr>
      <w:sz w:val="28"/>
      <w:szCs w:val="24"/>
      <w:lang w:eastAsia="en-US"/>
    </w:rPr>
  </w:style>
  <w:style w:type="paragraph" w:customStyle="1" w:styleId="ListParagraph1">
    <w:name w:val="List Paragraph1"/>
    <w:basedOn w:val="prastasis"/>
    <w:uiPriority w:val="34"/>
    <w:qFormat/>
    <w:rsid w:val="001A1C96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Style2">
    <w:name w:val="Style2"/>
    <w:basedOn w:val="prastasis"/>
    <w:uiPriority w:val="99"/>
    <w:rsid w:val="001A1C9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  <w:lang w:eastAsia="lt-LT"/>
    </w:rPr>
  </w:style>
  <w:style w:type="paragraph" w:customStyle="1" w:styleId="Style4">
    <w:name w:val="Style4"/>
    <w:basedOn w:val="prastasis"/>
    <w:uiPriority w:val="99"/>
    <w:rsid w:val="001A1C9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  <w:lang w:eastAsia="lt-LT"/>
    </w:rPr>
  </w:style>
  <w:style w:type="character" w:customStyle="1" w:styleId="FontStyle11">
    <w:name w:val="Font Style11"/>
    <w:basedOn w:val="Numatytasispastraiposriftas"/>
    <w:uiPriority w:val="99"/>
    <w:rsid w:val="001A1C9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Numatytasispastraiposriftas"/>
    <w:uiPriority w:val="99"/>
    <w:rsid w:val="001A1C96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basedOn w:val="prastasis"/>
    <w:rsid w:val="001A1C96"/>
    <w:pPr>
      <w:autoSpaceDE w:val="0"/>
      <w:autoSpaceDN w:val="0"/>
    </w:pPr>
    <w:rPr>
      <w:rFonts w:eastAsia="Calibri"/>
      <w:color w:val="000000"/>
      <w:szCs w:val="24"/>
    </w:rPr>
  </w:style>
  <w:style w:type="character" w:customStyle="1" w:styleId="DebesliotekstasDiagrama1">
    <w:name w:val="Debesėlio tekstas Diagrama1"/>
    <w:uiPriority w:val="99"/>
    <w:semiHidden/>
    <w:rsid w:val="00D33E17"/>
    <w:rPr>
      <w:rFonts w:ascii="Tahoma" w:hAnsi="Tahoma" w:cs="Tahoma"/>
      <w:sz w:val="16"/>
      <w:szCs w:val="16"/>
      <w:lang w:eastAsia="en-US"/>
    </w:rPr>
  </w:style>
  <w:style w:type="character" w:customStyle="1" w:styleId="KomentarotekstasDiagrama1">
    <w:name w:val="Komentaro tekstas Diagrama1"/>
    <w:uiPriority w:val="99"/>
    <w:semiHidden/>
    <w:rsid w:val="00D33E17"/>
    <w:rPr>
      <w:lang w:eastAsia="en-US"/>
    </w:rPr>
  </w:style>
  <w:style w:type="character" w:customStyle="1" w:styleId="KomentarotemaDiagrama1">
    <w:name w:val="Komentaro tema Diagrama1"/>
    <w:uiPriority w:val="99"/>
    <w:semiHidden/>
    <w:rsid w:val="00D33E17"/>
    <w:rPr>
      <w:b/>
      <w:bCs/>
      <w:lang w:eastAsia="en-US"/>
    </w:rPr>
  </w:style>
  <w:style w:type="paragraph" w:customStyle="1" w:styleId="BodyText1">
    <w:name w:val="Body Text1"/>
    <w:rsid w:val="00D33E17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D33E17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D33E17"/>
    <w:rPr>
      <w:color w:val="605E5C"/>
      <w:shd w:val="clear" w:color="auto" w:fill="E1DFDD"/>
    </w:rPr>
  </w:style>
  <w:style w:type="character" w:customStyle="1" w:styleId="table-value">
    <w:name w:val="table-value"/>
    <w:basedOn w:val="Numatytasispastraiposriftas"/>
    <w:rsid w:val="00113844"/>
  </w:style>
  <w:style w:type="paragraph" w:customStyle="1" w:styleId="Tekstas">
    <w:name w:val="Tekstas"/>
    <w:basedOn w:val="prastasis"/>
    <w:link w:val="TekstasChar"/>
    <w:rsid w:val="009C1B07"/>
    <w:pPr>
      <w:tabs>
        <w:tab w:val="left" w:pos="1418"/>
      </w:tabs>
      <w:spacing w:line="360" w:lineRule="auto"/>
      <w:ind w:firstLine="709"/>
      <w:jc w:val="both"/>
    </w:pPr>
    <w:rPr>
      <w:rFonts w:eastAsia="Calibri"/>
      <w:szCs w:val="24"/>
      <w:lang w:eastAsia="lt-LT"/>
    </w:rPr>
  </w:style>
  <w:style w:type="character" w:customStyle="1" w:styleId="TekstasChar">
    <w:name w:val="Tekstas Char"/>
    <w:basedOn w:val="Numatytasispastraiposriftas"/>
    <w:link w:val="Tekstas"/>
    <w:locked/>
    <w:rsid w:val="009C1B07"/>
    <w:rPr>
      <w:rFonts w:eastAsia="Calibri"/>
      <w:sz w:val="24"/>
      <w:szCs w:val="24"/>
    </w:rPr>
  </w:style>
  <w:style w:type="paragraph" w:customStyle="1" w:styleId="Hyperlink1">
    <w:name w:val="Hyperlink1"/>
    <w:basedOn w:val="prastasis"/>
    <w:rsid w:val="009C1B07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</w:rPr>
  </w:style>
  <w:style w:type="paragraph" w:customStyle="1" w:styleId="Pagrindiniotekstotrauka1">
    <w:name w:val="Pagrindinio teksto įtrauka1"/>
    <w:basedOn w:val="prastasis"/>
    <w:next w:val="prastasis"/>
    <w:rsid w:val="009C1B07"/>
    <w:pPr>
      <w:autoSpaceDE w:val="0"/>
      <w:autoSpaceDN w:val="0"/>
      <w:adjustRightInd w:val="0"/>
      <w:spacing w:after="120"/>
    </w:pPr>
    <w:rPr>
      <w:rFonts w:eastAsia="Calibri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ti\Local%20Settings\Temporary%20Internet%20Files\Content.MSO\5BE8101F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E907-4818-49EB-8E94-1619BAF1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5BE8101F</Template>
  <TotalTime>0</TotalTime>
  <Pages>3</Pages>
  <Words>4291</Words>
  <Characters>2446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Druskininku savivaldybe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Agnė Šiaučiūnienė</dc:creator>
  <cp:keywords/>
  <dc:description/>
  <cp:lastModifiedBy>Diana Užgirienė</cp:lastModifiedBy>
  <cp:revision>2</cp:revision>
  <cp:lastPrinted>2021-09-14T10:50:00Z</cp:lastPrinted>
  <dcterms:created xsi:type="dcterms:W3CDTF">2021-09-19T15:51:00Z</dcterms:created>
  <dcterms:modified xsi:type="dcterms:W3CDTF">2021-09-19T15:51:00Z</dcterms:modified>
</cp:coreProperties>
</file>